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39" w:lineRule="auto"/>
        <w:ind w:left="131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ΗΝΙ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ΓΗΣ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Ξ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ΠΙΝ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  <w:u w:val="thick" w:color="0000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8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ΝΟ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u w:val="thick" w:color="000000"/>
          <w:position w:val="-1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ΣΕΩ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561" w:top="1040" w:bottom="760" w:left="480" w:right="460"/>
          <w:footerReference w:type="default" r:id="rId7"/>
          <w:type w:val="continuous"/>
          <w:pgSz w:w="11920" w:h="16840"/>
          <w:cols w:num="2" w:equalWidth="0">
            <w:col w:w="3763" w:space="213"/>
            <w:col w:w="7004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18" w:right="7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τον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ΜΗΣ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ητα,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ρέας,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τοί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δών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τητα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θετα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θμός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άχι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τές.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1318" w:right="7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ωση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ράφ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σωστά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τίτ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ιότ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τας,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ηχα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80" w:lineRule="exact"/>
        <w:ind w:left="1318" w:right="4895"/>
        <w:jc w:val="left"/>
        <w:tabs>
          <w:tab w:pos="2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7.693993pt;margin-top:23.629995pt;width:449.57599pt;height:141.12001pt;mso-position-horizontal-relative:page;mso-position-vertical-relative:paragraph;z-index:-11053" coordorigin="1754,473" coordsize="8992,2822">
            <v:group style="position:absolute;left:1760;top:478;width:8980;height:2" coordorigin="1760,478" coordsize="8980,2">
              <v:shape style="position:absolute;left:1760;top:478;width:8980;height:2" coordorigin="1760,478" coordsize="8980,0" path="m1760,478l10740,478e" filled="f" stroked="t" strokeweight=".58001pt" strokecolor="#000000">
                <v:path arrowok="t"/>
              </v:shape>
            </v:group>
            <v:group style="position:absolute;left:1764;top:483;width:2;height:2801" coordorigin="1764,483" coordsize="2,2801">
              <v:shape style="position:absolute;left:1764;top:483;width:2;height:2801" coordorigin="1764,483" coordsize="0,2801" path="m1764,483l1764,3284e" filled="f" stroked="t" strokeweight=".580pt" strokecolor="#000000">
                <v:path arrowok="t"/>
              </v:shape>
            </v:group>
            <v:group style="position:absolute;left:10735;top:483;width:2;height:2801" coordorigin="10735,483" coordsize="2,2801">
              <v:shape style="position:absolute;left:10735;top:483;width:2;height:2801" coordorigin="10735,483" coordsize="0,2801" path="m10735,483l10735,3284e" filled="f" stroked="t" strokeweight=".579980pt" strokecolor="#000000">
                <v:path arrowok="t"/>
              </v:shape>
            </v:group>
            <v:group style="position:absolute;left:1760;top:3289;width:8980;height:2" coordorigin="1760,3289" coordsize="8980,2">
              <v:shape style="position:absolute;left:1760;top:3289;width:8980;height:2" coordorigin="1760,3289" coordsize="8980,0" path="m1760,3289l10740,328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ΚΗΣ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7" w:lineRule="exact"/>
        <w:ind w:left="1318" w:right="7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318" w:right="7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ΣΕΙΣ»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ήση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ιότ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νου,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άχι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χει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7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.509979pt;margin-top:42.089882pt;width:545.380020pt;height:304.950010pt;mso-position-horizontal-relative:page;mso-position-vertical-relative:paragraph;z-index:-11052" coordorigin="510,842" coordsize="10908,6099">
            <v:group style="position:absolute;left:516;top:848;width:10896;height:2" coordorigin="516,848" coordsize="10896,2">
              <v:shape style="position:absolute;left:516;top:848;width:10896;height:2" coordorigin="516,848" coordsize="10896,0" path="m516,848l11412,848e" filled="f" stroked="t" strokeweight=".58001pt" strokecolor="#000000">
                <v:path arrowok="t"/>
              </v:shape>
            </v:group>
            <v:group style="position:absolute;left:521;top:852;width:2;height:6078" coordorigin="521,852" coordsize="2,6078">
              <v:shape style="position:absolute;left:521;top:852;width:2;height:6078" coordorigin="521,852" coordsize="0,6078" path="m521,852l521,6930e" filled="f" stroked="t" strokeweight=".580pt" strokecolor="#000000">
                <v:path arrowok="t"/>
              </v:shape>
            </v:group>
            <v:group style="position:absolute;left:946;top:852;width:2;height:6078" coordorigin="946,852" coordsize="2,6078">
              <v:shape style="position:absolute;left:946;top:852;width:2;height:6078" coordorigin="946,852" coordsize="0,6078" path="m946,852l946,6930e" filled="f" stroked="t" strokeweight=".580pt" strokecolor="#000000">
                <v:path arrowok="t"/>
              </v:shape>
            </v:group>
            <v:group style="position:absolute;left:2640;top:852;width:2;height:6078" coordorigin="2640,852" coordsize="2,6078">
              <v:shape style="position:absolute;left:2640;top:852;width:2;height:6078" coordorigin="2640,852" coordsize="0,6078" path="m2640,852l2640,6930e" filled="f" stroked="t" strokeweight=".58001pt" strokecolor="#000000">
                <v:path arrowok="t"/>
              </v:shape>
            </v:group>
            <v:group style="position:absolute;left:4100;top:852;width:2;height:6078" coordorigin="4100,852" coordsize="2,6078">
              <v:shape style="position:absolute;left:4100;top:852;width:2;height:6078" coordorigin="4100,852" coordsize="0,6078" path="m4100,852l4100,6930e" filled="f" stroked="t" strokeweight=".580pt" strokecolor="#000000">
                <v:path arrowok="t"/>
              </v:shape>
            </v:group>
            <v:group style="position:absolute;left:5233;top:852;width:2;height:6078" coordorigin="5233,852" coordsize="2,6078">
              <v:shape style="position:absolute;left:5233;top:852;width:2;height:6078" coordorigin="5233,852" coordsize="0,6078" path="m5233,852l5233,6930e" filled="f" stroked="t" strokeweight=".58001pt" strokecolor="#000000">
                <v:path arrowok="t"/>
              </v:shape>
            </v:group>
            <v:group style="position:absolute;left:5910;top:852;width:2;height:6078" coordorigin="5910,852" coordsize="2,6078">
              <v:shape style="position:absolute;left:5910;top:852;width:2;height:6078" coordorigin="5910,852" coordsize="0,6078" path="m5910,852l5910,6930e" filled="f" stroked="t" strokeweight=".579980pt" strokecolor="#000000">
                <v:path arrowok="t"/>
              </v:shape>
            </v:group>
            <v:group style="position:absolute;left:6371;top:852;width:2;height:6078" coordorigin="6371,852" coordsize="2,6078">
              <v:shape style="position:absolute;left:6371;top:852;width:2;height:6078" coordorigin="6371,852" coordsize="0,6078" path="m6371,852l6371,6930e" filled="f" stroked="t" strokeweight=".579980pt" strokecolor="#000000">
                <v:path arrowok="t"/>
              </v:shape>
            </v:group>
            <v:group style="position:absolute;left:6755;top:852;width:2;height:6078" coordorigin="6755,852" coordsize="2,6078">
              <v:shape style="position:absolute;left:6755;top:852;width:2;height:6078" coordorigin="6755,852" coordsize="0,6078" path="m6755,852l6755,6930e" filled="f" stroked="t" strokeweight=".58001pt" strokecolor="#000000">
                <v:path arrowok="t"/>
              </v:shape>
            </v:group>
            <v:group style="position:absolute;left:11407;top:852;width:2;height:6078" coordorigin="11407,852" coordsize="2,6078">
              <v:shape style="position:absolute;left:11407;top:852;width:2;height:6078" coordorigin="11407,852" coordsize="0,6078" path="m11407,852l11407,6930e" filled="f" stroked="t" strokeweight=".579980pt" strokecolor="#000000">
                <v:path arrowok="t"/>
              </v:shape>
            </v:group>
            <v:group style="position:absolute;left:6750;top:1102;width:4662;height:2" coordorigin="6750,1102" coordsize="4662,2">
              <v:shape style="position:absolute;left:6750;top:1102;width:4662;height:2" coordorigin="6750,1102" coordsize="4662,0" path="m6750,1102l11412,1102e" filled="f" stroked="t" strokeweight=".58001pt" strokecolor="#000000">
                <v:path arrowok="t"/>
              </v:shape>
            </v:group>
            <v:group style="position:absolute;left:7182;top:1107;width:2;height:5823" coordorigin="7182,1107" coordsize="2,5823">
              <v:shape style="position:absolute;left:7182;top:1107;width:2;height:5823" coordorigin="7182,1107" coordsize="0,5823" path="m7182,1107l7182,6930e" filled="f" stroked="t" strokeweight=".579980pt" strokecolor="#000000">
                <v:path arrowok="t"/>
              </v:shape>
            </v:group>
            <v:group style="position:absolute;left:8032;top:1107;width:2;height:5823" coordorigin="8032,1107" coordsize="2,5823">
              <v:shape style="position:absolute;left:8032;top:1107;width:2;height:5823" coordorigin="8032,1107" coordsize="0,5823" path="m8032,1107l8032,6930e" filled="f" stroked="t" strokeweight=".58001pt" strokecolor="#000000">
                <v:path arrowok="t"/>
              </v:shape>
            </v:group>
            <v:group style="position:absolute;left:8027;top:1388;width:3385;height:2" coordorigin="8027,1388" coordsize="3385,2">
              <v:shape style="position:absolute;left:8027;top:1388;width:3385;height:2" coordorigin="8027,1388" coordsize="3385,0" path="m8027,1388l11412,1388e" filled="f" stroked="t" strokeweight=".58001pt" strokecolor="#000000">
                <v:path arrowok="t"/>
              </v:shape>
            </v:group>
            <v:group style="position:absolute;left:8882;top:1393;width:2;height:5538" coordorigin="8882,1393" coordsize="2,5538">
              <v:shape style="position:absolute;left:8882;top:1393;width:2;height:5538" coordorigin="8882,1393" coordsize="0,5538" path="m8882,1393l8882,6930e" filled="f" stroked="t" strokeweight=".579980pt" strokecolor="#000000">
                <v:path arrowok="t"/>
              </v:shape>
            </v:group>
            <v:group style="position:absolute;left:9734;top:1393;width:2;height:5538" coordorigin="9734,1393" coordsize="2,5538">
              <v:shape style="position:absolute;left:9734;top:1393;width:2;height:5538" coordorigin="9734,1393" coordsize="0,5538" path="m9734,1393l9734,6930e" filled="f" stroked="t" strokeweight=".58001pt" strokecolor="#000000">
                <v:path arrowok="t"/>
              </v:shape>
            </v:group>
            <v:group style="position:absolute;left:10584;top:1393;width:2;height:5538" coordorigin="10584,1393" coordsize="2,5538">
              <v:shape style="position:absolute;left:10584;top:1393;width:2;height:5538" coordorigin="10584,1393" coordsize="0,5538" path="m10584,1393l10584,6930e" filled="f" stroked="t" strokeweight=".58004pt" strokecolor="#000000">
                <v:path arrowok="t"/>
              </v:shape>
            </v:group>
            <v:group style="position:absolute;left:6750;top:4052;width:4662;height:2" coordorigin="6750,4052" coordsize="4662,2">
              <v:shape style="position:absolute;left:6750;top:4052;width:4662;height:2" coordorigin="6750,4052" coordsize="4662,0" path="m6750,4052l11412,4052e" filled="f" stroked="t" strokeweight=".579980pt" strokecolor="#000000">
                <v:path arrowok="t"/>
              </v:shape>
            </v:group>
            <v:group style="position:absolute;left:7607;top:4057;width:2;height:2873" coordorigin="7607,4057" coordsize="2,2873">
              <v:shape style="position:absolute;left:7607;top:4057;width:2;height:2873" coordorigin="7607,4057" coordsize="0,2873" path="m7607,4057l7607,6930e" filled="f" stroked="t" strokeweight=".58001pt" strokecolor="#000000">
                <v:path arrowok="t"/>
              </v:shape>
            </v:group>
            <v:group style="position:absolute;left:8457;top:4057;width:2;height:2873" coordorigin="8457,4057" coordsize="2,2873">
              <v:shape style="position:absolute;left:8457;top:4057;width:2;height:2873" coordorigin="8457,4057" coordsize="0,2873" path="m8457,4057l8457,6930e" filled="f" stroked="t" strokeweight=".58001pt" strokecolor="#000000">
                <v:path arrowok="t"/>
              </v:shape>
            </v:group>
            <v:group style="position:absolute;left:9307;top:4057;width:2;height:2873" coordorigin="9307,4057" coordsize="2,2873">
              <v:shape style="position:absolute;left:9307;top:4057;width:2;height:2873" coordorigin="9307,4057" coordsize="0,2873" path="m9307,4057l9307,6930e" filled="f" stroked="t" strokeweight=".58001pt" strokecolor="#000000">
                <v:path arrowok="t"/>
              </v:shape>
            </v:group>
            <v:group style="position:absolute;left:10159;top:4057;width:2;height:2873" coordorigin="10159,4057" coordsize="2,2873">
              <v:shape style="position:absolute;left:10159;top:4057;width:2;height:2873" coordorigin="10159,4057" coordsize="0,2873" path="m10159,4057l10159,6930e" filled="f" stroked="t" strokeweight=".579980pt" strokecolor="#000000">
                <v:path arrowok="t"/>
              </v:shape>
            </v:group>
            <v:group style="position:absolute;left:11009;top:4057;width:2;height:2873" coordorigin="11009,4057" coordsize="2,2873">
              <v:shape style="position:absolute;left:11009;top:4057;width:2;height:2873" coordorigin="11009,4057" coordsize="0,2873" path="m11009,4057l11009,6930e" filled="f" stroked="t" strokeweight=".579980pt" strokecolor="#000000">
                <v:path arrowok="t"/>
              </v:shape>
            </v:group>
            <v:group style="position:absolute;left:516;top:4338;width:10896;height:2" coordorigin="516,4338" coordsize="10896,2">
              <v:shape style="position:absolute;left:516;top:4338;width:10896;height:2" coordorigin="516,4338" coordsize="10896,0" path="m516,4338l11412,4338e" filled="f" stroked="t" strokeweight=".579980pt" strokecolor="#000000">
                <v:path arrowok="t"/>
              </v:shape>
            </v:group>
            <v:group style="position:absolute;left:516;top:5636;width:10896;height:2" coordorigin="516,5636" coordsize="10896,2">
              <v:shape style="position:absolute;left:516;top:5636;width:10896;height:2" coordorigin="516,5636" coordsize="10896,0" path="m516,5636l11412,5636e" filled="f" stroked="t" strokeweight=".579980pt" strokecolor="#000000">
                <v:path arrowok="t"/>
              </v:shape>
            </v:group>
            <v:group style="position:absolute;left:516;top:6935;width:10896;height:2" coordorigin="516,6935" coordsize="10896,2">
              <v:shape style="position:absolute;left:516;top:6935;width:10896;height:2" coordorigin="516,6935" coordsize="10896,0" path="m516,6935l11412,693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1611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1" w:after="0" w:line="181" w:lineRule="exact"/>
        <w:ind w:right="50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20507pt;margin-top:50.78791pt;width:10.040004pt;height:51.446003pt;mso-position-horizontal-relative:page;mso-position-vertical-relative:paragraph;z-index:-1105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ΩΔ.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ΘΕΣ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49071pt;margin-top:29.662271pt;width:10.040004pt;height:93.601643pt;mso-position-horizontal-relative:page;mso-position-vertical-relative:paragraph;z-index:-1105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5077pt;margin-top:13.162508pt;width:10.040009pt;height:126.901407pt;mso-position-horizontal-relative:page;mso-position-vertical-relative:paragraph;z-index:-1104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ΟΡΓ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ΜΟ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815063pt;margin-top:9.109034pt;width:10.040007pt;height:134.914881pt;mso-position-horizontal-relative:page;mso-position-vertical-relative:paragraph;z-index:-1104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ΔΡΑ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055084pt;margin-top:37.565712pt;width:10.040006pt;height:78.018204pt;mso-position-horizontal-relative:page;mso-position-vertical-relative:paragraph;z-index:-1104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515076pt;margin-top:2.731267pt;width:10.040011pt;height:147.652648pt;mso-position-horizontal-relative:page;mso-position-vertical-relative:paragraph;z-index:-1104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635071pt;margin-top:46.578072pt;width:10.040004pt;height:59.855843pt;mso-position-horizontal-relative:page;mso-position-vertical-relative:paragraph;z-index:-11045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91507pt;margin-top:36.418392pt;width:10.040006pt;height:78.685524pt;mso-position-horizontal-relative:page;mso-position-vertical-relative:paragraph;z-index:-1104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835083pt;margin-top:42.195789pt;width:10.040005pt;height:67.148124pt;mso-position-horizontal-relative:page;mso-position-vertical-relative:paragraph;z-index:-1104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235077pt;margin-top:27.457989pt;width:24.230004pt;height:110.925926pt;mso-position-horizontal-relative:page;mso-position-vertical-relative:paragraph;z-index:-1104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00" w:after="0" w:line="240" w:lineRule="auto"/>
                    <w:ind w:left="511" w:right="488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865082pt;margin-top:32.476631pt;width:24.200003pt;height:100.747285pt;mso-position-horizontal-relative:page;mso-position-vertical-relative:paragraph;z-index:-1104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509" w:right="49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345062pt;margin-top:31.23127pt;width:24.200008pt;height:103.432645pt;mso-position-horizontal-relative:page;mso-position-vertical-relative:paragraph;z-index:-1104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91" w:right="7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445068pt;margin-top:18.350708pt;width:38.360006pt;height:129.273207pt;mso-position-horizontal-relative:page;mso-position-vertical-relative:paragraph;z-index:-1103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6" w:lineRule="auto"/>
                    <w:ind w:left="6" w:right="-14" w:firstLine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Χ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Ζ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ΘΩΣ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ΑΝΑΠ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ΟΡ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71"/>
        <w:jc w:val="left"/>
        <w:tabs>
          <w:tab w:pos="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5"/>
        </w:rPr>
        <w:t>40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ΟΥ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71"/>
        <w:jc w:val="left"/>
        <w:tabs>
          <w:tab w:pos="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5"/>
        </w:rPr>
        <w:t>40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ΟΥ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right="-48" w:firstLine="7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-48" w:firstLine="7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0" w:after="0" w:line="182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0" w:after="0" w:line="182" w:lineRule="exact"/>
        <w:ind w:left="22" w:right="-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0" w:after="0" w:line="182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0" w:after="0" w:line="182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left="22" w:right="-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1,</w:t>
      </w:r>
    </w:p>
    <w:p>
      <w:pPr>
        <w:spacing w:before="0" w:after="0" w:line="182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5,</w:t>
      </w:r>
    </w:p>
    <w:p>
      <w:pPr>
        <w:spacing w:before="1" w:after="0" w:line="240" w:lineRule="auto"/>
        <w:ind w:left="24" w:right="-4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2,</w:t>
      </w:r>
    </w:p>
    <w:p>
      <w:pPr>
        <w:spacing w:before="1" w:after="0" w:line="240" w:lineRule="auto"/>
        <w:ind w:left="24" w:right="-4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420" w:val="left"/>
          <w:tab w:pos="840" w:val="left"/>
          <w:tab w:pos="1260" w:val="left"/>
          <w:tab w:pos="1700" w:val="left"/>
          <w:tab w:pos="2120" w:val="left"/>
          <w:tab w:pos="2540" w:val="left"/>
          <w:tab w:pos="296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(3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(11)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" w:right="-20"/>
        <w:jc w:val="left"/>
        <w:tabs>
          <w:tab w:pos="460" w:val="left"/>
          <w:tab w:pos="900" w:val="left"/>
          <w:tab w:pos="1320" w:val="left"/>
          <w:tab w:pos="1760" w:val="left"/>
          <w:tab w:pos="2180" w:val="left"/>
          <w:tab w:pos="2620" w:val="left"/>
          <w:tab w:pos="3040" w:val="left"/>
          <w:tab w:pos="3460" w:val="left"/>
          <w:tab w:pos="3880" w:val="left"/>
          <w:tab w:pos="4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" w:right="-20"/>
        <w:jc w:val="left"/>
        <w:tabs>
          <w:tab w:pos="460" w:val="left"/>
          <w:tab w:pos="900" w:val="left"/>
          <w:tab w:pos="1340" w:val="left"/>
          <w:tab w:pos="1760" w:val="left"/>
          <w:tab w:pos="2180" w:val="left"/>
          <w:tab w:pos="2620" w:val="left"/>
          <w:tab w:pos="3040" w:val="left"/>
          <w:tab w:pos="3460" w:val="left"/>
          <w:tab w:pos="3880" w:val="left"/>
          <w:tab w:pos="4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6" w:equalWidth="0">
            <w:col w:w="2016" w:space="447"/>
            <w:col w:w="859" w:space="407"/>
            <w:col w:w="919" w:space="288"/>
            <w:col w:w="312" w:space="250"/>
            <w:col w:w="312" w:space="581"/>
            <w:col w:w="4589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501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1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8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4" w:lineRule="exact"/>
              <w:ind w:left="120" w:right="1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</w:p>
          <w:p>
            <w:pPr>
              <w:spacing w:before="0" w:after="0" w:line="180" w:lineRule="exact"/>
              <w:ind w:left="450" w:right="4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300" w:right="28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9" w:hRule="exact"/>
        </w:trPr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455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120" w:right="1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</w:p>
          <w:p>
            <w:pPr>
              <w:spacing w:before="0" w:after="0" w:line="182" w:lineRule="exact"/>
              <w:ind w:left="448" w:right="4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300" w:right="28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6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1" w:right="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  <w:p>
            <w:pPr>
              <w:spacing w:before="1" w:after="0" w:line="239" w:lineRule="auto"/>
              <w:ind w:left="300" w:right="28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2036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4" w:lineRule="exact"/>
              <w:ind w:left="120" w:right="1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ξιο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0" w:lineRule="exact"/>
              <w:ind w:left="89" w:right="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ώ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</w:p>
          <w:p>
            <w:pPr>
              <w:spacing w:before="1" w:after="0" w:line="240" w:lineRule="auto"/>
              <w:ind w:left="247" w:right="235" w:firstLine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εί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ιώ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εδα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29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120" w:right="1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</w:p>
          <w:p>
            <w:pPr>
              <w:spacing w:before="0" w:after="0" w:line="182" w:lineRule="exact"/>
              <w:ind w:left="297"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πισ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</w:p>
          <w:p>
            <w:pPr>
              <w:spacing w:before="1" w:after="0" w:line="240" w:lineRule="auto"/>
              <w:ind w:left="366" w:right="3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Τεχ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2" w:lineRule="exact"/>
              <w:ind w:left="423" w:right="4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7" w:right="246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003,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668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98" w:right="82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πισ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Τεχ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7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6" w:right="-17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Ϋ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ΩΣ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69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8" w:right="83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πισ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Τεχ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74" w:right="2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38" w:right="46" w:firstLine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Ϋ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" w:right="-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Ι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066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20" w:right="1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99" w:right="243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0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  <w:p>
            <w:pPr>
              <w:spacing w:before="1" w:after="0" w:line="184" w:lineRule="exact"/>
              <w:ind w:left="199" w:right="175" w:firstLine="-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14" w:hRule="exact"/>
        </w:trPr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7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2" w:right="-9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3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14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3" w:right="88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7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2" w:right="-9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16" w:hRule="exact"/>
        </w:trPr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4" w:lineRule="exact"/>
              <w:ind w:left="266" w:right="244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0" w:after="0" w:line="180" w:lineRule="exact"/>
              <w:ind w:left="58" w:right="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</w:p>
          <w:p>
            <w:pPr>
              <w:spacing w:before="1" w:after="0" w:line="240" w:lineRule="auto"/>
              <w:ind w:left="12" w:right="-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  <w:p>
            <w:pPr>
              <w:spacing w:before="0" w:after="0" w:line="182" w:lineRule="exact"/>
              <w:ind w:left="1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7" w:hRule="exact"/>
        </w:trPr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286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84" w:right="16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3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8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88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84" w:right="16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14" w:hRule="exact"/>
        </w:trPr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72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right="3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" w:right="-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Ι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052" w:hRule="exact"/>
        </w:trPr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69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97" w:right="246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99" w:hRule="exact"/>
        </w:trPr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6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84" w:right="16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8" w:hRule="exact"/>
        </w:trPr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84" w:right="16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32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99" w:right="175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2,</w:t>
            </w:r>
          </w:p>
          <w:p>
            <w:pPr>
              <w:spacing w:before="1" w:after="0" w:line="240" w:lineRule="auto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29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99" w:right="175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3,</w:t>
            </w:r>
          </w:p>
          <w:p>
            <w:pPr>
              <w:spacing w:before="0" w:after="0" w:line="182" w:lineRule="exact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8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84" w:right="16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2614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3" w:right="88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ξιο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ώ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εί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</w:p>
          <w:p>
            <w:pPr>
              <w:spacing w:before="1" w:after="0" w:line="184" w:lineRule="exact"/>
              <w:ind w:left="247" w:right="235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ιώ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εδα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0" w:lineRule="exact"/>
              <w:ind w:left="421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112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ΟΓΩΝ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" w:right="-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Ι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2127" w:hRule="exact"/>
        </w:trPr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4" w:right="1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  <w:p>
            <w:pPr>
              <w:spacing w:before="0" w:after="0" w:line="182" w:lineRule="exact"/>
              <w:ind w:left="452" w:right="4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126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127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4" w:right="165" w:firstLine="-2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299" w:right="126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-33" w:right="-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894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2" w:lineRule="exact"/>
              <w:ind w:left="93" w:right="26" w:firstLine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40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69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ΘΥΟ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" w:right="3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1" w:after="0" w:line="184" w:lineRule="exact"/>
              <w:ind w:left="12" w:right="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  <w:p>
            <w:pPr>
              <w:spacing w:before="0" w:after="0" w:line="180" w:lineRule="exact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ΟΪΟ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ΤΩΝ</w:t>
            </w:r>
          </w:p>
          <w:p>
            <w:pPr>
              <w:spacing w:before="1" w:after="0" w:line="240" w:lineRule="auto"/>
              <w:ind w:left="170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82" w:lineRule="exact"/>
              <w:ind w:left="227" w:right="-1" w:firstLine="-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2" w:lineRule="exact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1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9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ΘΥΟ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-10" w:right="-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26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9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ΘΥΟ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99" w:right="175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2" w:lineRule="exact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6" w:right="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746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98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ΘΥΟ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-10" w:right="-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ΟΣ</w:t>
            </w:r>
          </w:p>
          <w:p>
            <w:pPr>
              <w:spacing w:before="0" w:after="0" w:line="181" w:lineRule="exact"/>
              <w:ind w:left="361" w:right="3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0" w:after="0" w:line="182" w:lineRule="exact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6" w:hRule="exact"/>
        </w:trPr>
        <w:tc>
          <w:tcPr>
            <w:tcW w:w="42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</w:p>
          <w:p>
            <w:pPr>
              <w:spacing w:before="1" w:after="0" w:line="240" w:lineRule="auto"/>
              <w:ind w:left="169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25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98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47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429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6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75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ΩΣ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2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6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0" w:after="0" w:line="182" w:lineRule="exact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7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77" w:right="1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31" w:hRule="exact"/>
        </w:trPr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22" w:right="104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87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848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27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1" w:right="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ΤΩΝ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87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666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72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-5" w:right="-1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6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4" w:lineRule="exact"/>
              <w:ind w:left="175" w:right="156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</w:p>
          <w:p>
            <w:pPr>
              <w:spacing w:before="0" w:after="0" w:line="180" w:lineRule="exact"/>
              <w:ind w:left="229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2588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0" w:right="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ΩΑΝ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13" w:firstLine="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ΩΑΝ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ίου)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2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75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4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773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0" w:after="0" w:line="182" w:lineRule="exact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74" w:right="2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-5" w:right="-1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0" w:after="0" w:line="182" w:lineRule="exact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9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562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439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9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82" w:lineRule="exact"/>
              <w:ind w:left="299" w:right="247" w:firstLine="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</w:p>
          <w:p>
            <w:pPr>
              <w:spacing w:before="0" w:after="0" w:line="182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</w:p>
          <w:p>
            <w:pPr>
              <w:spacing w:before="0" w:after="0" w:line="182" w:lineRule="exact"/>
              <w:ind w:left="181" w:right="1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666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51" w:right="6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1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184" w:lineRule="exact"/>
              <w:ind w:left="189" w:right="168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  <w:p>
            <w:pPr>
              <w:spacing w:before="0" w:after="0" w:line="180" w:lineRule="exact"/>
              <w:ind w:left="104" w:right="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  <w:p>
            <w:pPr>
              <w:spacing w:before="1" w:after="0" w:line="240" w:lineRule="auto"/>
              <w:ind w:left="336" w:right="3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ΩΣ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6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120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</w:p>
          <w:p>
            <w:pPr>
              <w:spacing w:before="0" w:after="0" w:line="182" w:lineRule="exact"/>
              <w:ind w:left="453" w:right="4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ώ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</w:p>
          <w:p>
            <w:pPr>
              <w:spacing w:before="1" w:after="0" w:line="240" w:lineRule="auto"/>
              <w:ind w:left="380" w:right="3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ώ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9" w:after="0" w:line="239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9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8,</w:t>
            </w:r>
          </w:p>
          <w:p>
            <w:pPr>
              <w:spacing w:before="0" w:after="0" w:line="182" w:lineRule="exact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7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120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ας</w:t>
            </w:r>
          </w:p>
          <w:p>
            <w:pPr>
              <w:spacing w:before="0" w:after="0" w:line="182" w:lineRule="exact"/>
              <w:ind w:left="282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</w:p>
          <w:p>
            <w:pPr>
              <w:spacing w:before="1" w:after="0" w:line="240" w:lineRule="auto"/>
              <w:ind w:left="380" w:right="3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χα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ώ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0" w:after="0" w:line="239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8,</w:t>
            </w:r>
          </w:p>
          <w:p>
            <w:pPr>
              <w:spacing w:before="0" w:after="0" w:line="182" w:lineRule="exact"/>
              <w:ind w:left="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4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452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606" w:right="5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1" w:after="0" w:line="239" w:lineRule="auto"/>
              <w:ind w:left="262" w:right="2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ΟΓ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9" w:after="0" w:line="239" w:lineRule="auto"/>
              <w:ind w:left="299" w:right="126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9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2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06" w:right="5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  <w:p>
            <w:pPr>
              <w:spacing w:before="0" w:after="0" w:line="182" w:lineRule="exact"/>
              <w:ind w:left="22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1" w:after="0" w:line="240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1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06" w:right="5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82" w:lineRule="exact"/>
              <w:ind w:left="159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299" w:right="243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9" w:after="0" w:line="240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69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1" w:after="0" w:line="240" w:lineRule="auto"/>
              <w:ind w:left="606" w:right="5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86" w:lineRule="exact"/>
              <w:ind w:left="177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2" w:after="0" w:line="239" w:lineRule="auto"/>
              <w:ind w:left="297" w:right="129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2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0" w:lineRule="auto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</w:p>
          <w:p>
            <w:pPr>
              <w:spacing w:before="0" w:after="0" w:line="182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3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12" w:hRule="exact"/>
        </w:trPr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454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06" w:right="5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1" w:after="0" w:line="184" w:lineRule="exact"/>
              <w:ind w:left="177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)*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auto"/>
              <w:ind w:left="297" w:right="129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ή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0.200005" w:type="dxa"/>
      </w:tblPr>
      <w:tblGrid/>
      <w:tr>
        <w:trPr>
          <w:trHeight w:val="25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3" w:right="1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0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6" w:after="0" w:line="240" w:lineRule="auto"/>
              <w:ind w:left="1129" w:right="1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58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9.43984" w:space="0" w:color="000000"/>
            </w:tcBorders>
          </w:tcPr>
          <w:p>
            <w:pPr>
              <w:spacing w:before="24" w:after="0" w:line="240" w:lineRule="auto"/>
              <w:ind w:left="1553" w:right="15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8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9.43984" w:space="0" w:color="000000"/>
            </w:tcBorders>
          </w:tcPr>
          <w:p>
            <w:pPr>
              <w:spacing w:before="0" w:after="0" w:line="179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3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9.43984" w:space="0" w:color="000000"/>
            </w:tcBorders>
            <w:textFlow w:val="bt-lr"/>
          </w:tcPr>
          <w:p>
            <w:pPr>
              <w:spacing w:before="79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ΑΝΑΠ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69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1460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77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61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384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9" w:lineRule="exact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9.43984" w:space="0" w:color="000000"/>
            </w:tcBorders>
          </w:tcPr>
          <w:p>
            <w:pPr>
              <w:spacing w:before="0" w:after="0" w:line="179" w:lineRule="exact"/>
              <w:ind w:left="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87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8" w:right="86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Ϋ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ΩΣ</w:t>
            </w:r>
          </w:p>
        </w:tc>
        <w:tc>
          <w:tcPr>
            <w:tcW w:w="6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0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9.4398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46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447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28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175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0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9.43984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490" w:hRule="exact"/>
        </w:trPr>
        <w:tc>
          <w:tcPr>
            <w:tcW w:w="6234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3" w:right="23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144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55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0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9.43984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119" w:right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448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53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454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1" w:top="1020" w:bottom="760" w:left="260" w:right="380"/>
          <w:pgSz w:w="11920" w:h="16840"/>
        </w:sectPr>
      </w:pPr>
      <w:rPr/>
    </w:p>
    <w:p>
      <w:pPr>
        <w:spacing w:before="72" w:after="0" w:line="240" w:lineRule="auto"/>
        <w:ind w:left="1318" w:right="528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7.681992pt;margin-top:27.903877pt;width:449.59999pt;height:141.12401pt;mso-position-horizontal-relative:page;mso-position-vertical-relative:paragraph;z-index:-11038" coordorigin="1754,558" coordsize="8992,2822">
            <v:group style="position:absolute;left:1760;top:564;width:8980;height:2" coordorigin="1760,564" coordsize="8980,2">
              <v:shape style="position:absolute;left:1760;top:564;width:8980;height:2" coordorigin="1760,564" coordsize="8980,0" path="m1760,564l10740,564e" filled="f" stroked="t" strokeweight=".604010pt" strokecolor="#000000">
                <v:path arrowok="t"/>
              </v:shape>
            </v:group>
            <v:group style="position:absolute;left:1764;top:569;width:2;height:2801" coordorigin="1764,569" coordsize="2,2801">
              <v:shape style="position:absolute;left:1764;top:569;width:2;height:2801" coordorigin="1764,569" coordsize="0,2801" path="m1764,569l1764,3370e" filled="f" stroked="t" strokeweight=".580pt" strokecolor="#000000">
                <v:path arrowok="t"/>
              </v:shape>
            </v:group>
            <v:group style="position:absolute;left:10735;top:569;width:2;height:2801" coordorigin="10735,569" coordsize="2,2801">
              <v:shape style="position:absolute;left:10735;top:569;width:2;height:2801" coordorigin="10735,569" coordsize="0,2801" path="m10735,569l10735,3370e" filled="f" stroked="t" strokeweight=".579980pt" strokecolor="#000000">
                <v:path arrowok="t"/>
              </v:shape>
            </v:group>
            <v:group style="position:absolute;left:1760;top:3375;width:8980;height:2" coordorigin="1760,3375" coordsize="8980,2">
              <v:shape style="position:absolute;left:1760;top:3375;width:8980;height:2" coordorigin="1760,3375" coordsize="8980,0" path="m1760,3375l10740,337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ΓΙΚΗΣ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8" w:right="75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318" w:right="7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ΣΕΙΣ»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ήση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ιότ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νου,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άχι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χει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18" w:right="77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.509979pt;margin-top:38.369881pt;width:545.740065pt;height:553.76003pt;mso-position-horizontal-relative:page;mso-position-vertical-relative:paragraph;z-index:-11037" coordorigin="510,767" coordsize="10915,11075">
            <v:group style="position:absolute;left:516;top:773;width:10903;height:2" coordorigin="516,773" coordsize="10903,2">
              <v:shape style="position:absolute;left:516;top:773;width:10903;height:2" coordorigin="516,773" coordsize="10903,0" path="m516,773l11419,773e" filled="f" stroked="t" strokeweight=".58001pt" strokecolor="#000000">
                <v:path arrowok="t"/>
              </v:shape>
            </v:group>
            <v:group style="position:absolute;left:521;top:778;width:2;height:11054" coordorigin="521,778" coordsize="2,11054">
              <v:shape style="position:absolute;left:521;top:778;width:2;height:11054" coordorigin="521,778" coordsize="0,11054" path="m521,778l521,11832e" filled="f" stroked="t" strokeweight=".580pt" strokecolor="#000000">
                <v:path arrowok="t"/>
              </v:shape>
            </v:group>
            <v:group style="position:absolute;left:946;top:778;width:2;height:11054" coordorigin="946,778" coordsize="2,11054">
              <v:shape style="position:absolute;left:946;top:778;width:2;height:11054" coordorigin="946,778" coordsize="0,11054" path="m946,778l946,11832e" filled="f" stroked="t" strokeweight=".580pt" strokecolor="#000000">
                <v:path arrowok="t"/>
              </v:shape>
            </v:group>
            <v:group style="position:absolute;left:2650;top:778;width:2;height:11054" coordorigin="2650,778" coordsize="2,11054">
              <v:shape style="position:absolute;left:2650;top:778;width:2;height:11054" coordorigin="2650,778" coordsize="0,11054" path="m2650,778l2650,11832e" filled="f" stroked="t" strokeweight=".580pt" strokecolor="#000000">
                <v:path arrowok="t"/>
              </v:shape>
            </v:group>
            <v:group style="position:absolute;left:4139;top:778;width:2;height:11054" coordorigin="4139,778" coordsize="2,11054">
              <v:shape style="position:absolute;left:4139;top:778;width:2;height:11054" coordorigin="4139,778" coordsize="0,11054" path="m4139,778l4139,11832e" filled="f" stroked="t" strokeweight=".580pt" strokecolor="#000000">
                <v:path arrowok="t"/>
              </v:shape>
            </v:group>
            <v:group style="position:absolute;left:5271;top:778;width:2;height:11054" coordorigin="5271,778" coordsize="2,11054">
              <v:shape style="position:absolute;left:5271;top:778;width:2;height:11054" coordorigin="5271,778" coordsize="0,11054" path="m5271,778l5271,11832e" filled="f" stroked="t" strokeweight=".58001pt" strokecolor="#000000">
                <v:path arrowok="t"/>
              </v:shape>
            </v:group>
            <v:group style="position:absolute;left:5910;top:778;width:2;height:11054" coordorigin="5910,778" coordsize="2,11054">
              <v:shape style="position:absolute;left:5910;top:778;width:2;height:11054" coordorigin="5910,778" coordsize="0,11054" path="m5910,778l5910,11832e" filled="f" stroked="t" strokeweight=".579980pt" strokecolor="#000000">
                <v:path arrowok="t"/>
              </v:shape>
            </v:group>
            <v:group style="position:absolute;left:6407;top:778;width:2;height:11054" coordorigin="6407,778" coordsize="2,11054">
              <v:shape style="position:absolute;left:6407;top:778;width:2;height:11054" coordorigin="6407,778" coordsize="0,11054" path="m6407,778l6407,11832e" filled="f" stroked="t" strokeweight=".58001pt" strokecolor="#000000">
                <v:path arrowok="t"/>
              </v:shape>
            </v:group>
            <v:group style="position:absolute;left:6820;top:778;width:2;height:11054" coordorigin="6820,778" coordsize="2,11054">
              <v:shape style="position:absolute;left:6820;top:778;width:2;height:11054" coordorigin="6820,778" coordsize="0,11054" path="m6820,778l6820,11832e" filled="f" stroked="t" strokeweight=".579980pt" strokecolor="#000000">
                <v:path arrowok="t"/>
              </v:shape>
            </v:group>
            <v:group style="position:absolute;left:11410;top:778;width:2;height:11054" coordorigin="11410,778" coordsize="2,11054">
              <v:shape style="position:absolute;left:11410;top:778;width:2;height:11054" coordorigin="11410,778" coordsize="0,11054" path="m11410,778l11410,11832e" filled="f" stroked="t" strokeweight="1.060040pt" strokecolor="#000000">
                <v:path arrowok="t"/>
              </v:shape>
            </v:group>
            <v:group style="position:absolute;left:6815;top:1038;width:4604;height:2" coordorigin="6815,1038" coordsize="4604,2">
              <v:shape style="position:absolute;left:6815;top:1038;width:4604;height:2" coordorigin="6815,1038" coordsize="4604,0" path="m6815,1038l11419,1038e" filled="f" stroked="t" strokeweight=".580pt" strokecolor="#000000">
                <v:path arrowok="t"/>
              </v:shape>
            </v:group>
            <v:group style="position:absolute;left:7245;top:1043;width:2;height:10789" coordorigin="7245,1043" coordsize="2,10789">
              <v:shape style="position:absolute;left:7245;top:1043;width:2;height:10789" coordorigin="7245,1043" coordsize="0,10789" path="m7245,1043l7245,11832e" filled="f" stroked="t" strokeweight=".58001pt" strokecolor="#000000">
                <v:path arrowok="t"/>
              </v:shape>
            </v:group>
            <v:group style="position:absolute;left:8097;top:1043;width:2;height:10789" coordorigin="8097,1043" coordsize="2,10789">
              <v:shape style="position:absolute;left:8097;top:1043;width:2;height:10789" coordorigin="8097,1043" coordsize="0,10789" path="m8097,1043l8097,11832e" filled="f" stroked="t" strokeweight=".579980pt" strokecolor="#000000">
                <v:path arrowok="t"/>
              </v:shape>
            </v:group>
            <v:group style="position:absolute;left:8092;top:1326;width:3327;height:2" coordorigin="8092,1326" coordsize="3327,2">
              <v:shape style="position:absolute;left:8092;top:1326;width:3327;height:2" coordorigin="8092,1326" coordsize="3327,0" path="m8092,1326l11419,1326e" filled="f" stroked="t" strokeweight=".58001pt" strokecolor="#000000">
                <v:path arrowok="t"/>
              </v:shape>
            </v:group>
            <v:group style="position:absolute;left:8947;top:1331;width:2;height:10501" coordorigin="8947,1331" coordsize="2,10501">
              <v:shape style="position:absolute;left:8947;top:1331;width:2;height:10501" coordorigin="8947,1331" coordsize="0,10501" path="m8947,1331l8947,11832e" filled="f" stroked="t" strokeweight=".579980pt" strokecolor="#000000">
                <v:path arrowok="t"/>
              </v:shape>
            </v:group>
            <v:group style="position:absolute;left:9739;top:1331;width:2;height:10501" coordorigin="9739,1331" coordsize="2,10501">
              <v:shape style="position:absolute;left:9739;top:1331;width:2;height:10501" coordorigin="9739,1331" coordsize="0,10501" path="m9739,1331l9739,11832e" filled="f" stroked="t" strokeweight=".579980pt" strokecolor="#000000">
                <v:path arrowok="t"/>
              </v:shape>
            </v:group>
            <v:group style="position:absolute;left:10588;top:1331;width:2;height:10501" coordorigin="10588,1331" coordsize="2,10501">
              <v:shape style="position:absolute;left:10588;top:1331;width:2;height:10501" coordorigin="10588,1331" coordsize="0,10501" path="m10588,1331l10588,11832e" filled="f" stroked="t" strokeweight=".579980pt" strokecolor="#000000">
                <v:path arrowok="t"/>
              </v:shape>
            </v:group>
            <v:group style="position:absolute;left:6815;top:3990;width:4595;height:2" coordorigin="6815,3990" coordsize="4595,2">
              <v:shape style="position:absolute;left:6815;top:3990;width:4595;height:2" coordorigin="6815,3990" coordsize="4595,0" path="m6815,3990l11410,3990e" filled="f" stroked="t" strokeweight=".579980pt" strokecolor="#000000">
                <v:path arrowok="t"/>
              </v:shape>
            </v:group>
            <v:group style="position:absolute;left:7669;top:3995;width:2;height:7837" coordorigin="7669,3995" coordsize="2,7837">
              <v:shape style="position:absolute;left:7669;top:3995;width:2;height:7837" coordorigin="7669,3995" coordsize="0,7837" path="m7669,3995l7669,11832e" filled="f" stroked="t" strokeweight=".58001pt" strokecolor="#000000">
                <v:path arrowok="t"/>
              </v:shape>
            </v:group>
            <v:group style="position:absolute;left:8522;top:3995;width:2;height:7837" coordorigin="8522,3995" coordsize="2,7837">
              <v:shape style="position:absolute;left:8522;top:3995;width:2;height:7837" coordorigin="8522,3995" coordsize="0,7837" path="m8522,3995l8522,11832e" filled="f" stroked="t" strokeweight=".579980pt" strokecolor="#000000">
                <v:path arrowok="t"/>
              </v:shape>
            </v:group>
            <v:group style="position:absolute;left:9372;top:3995;width:2;height:7837" coordorigin="9372,3995" coordsize="2,7837">
              <v:shape style="position:absolute;left:9372;top:3995;width:2;height:7837" coordorigin="9372,3995" coordsize="0,7837" path="m9372,3995l9372,11832e" filled="f" stroked="t" strokeweight=".58001pt" strokecolor="#000000">
                <v:path arrowok="t"/>
              </v:shape>
            </v:group>
            <v:group style="position:absolute;left:10164;top:3995;width:2;height:7837" coordorigin="10164,3995" coordsize="2,7837">
              <v:shape style="position:absolute;left:10164;top:3995;width:2;height:7837" coordorigin="10164,3995" coordsize="0,7837" path="m10164,3995l10164,11832e" filled="f" stroked="t" strokeweight=".58001pt" strokecolor="#000000">
                <v:path arrowok="t"/>
              </v:shape>
            </v:group>
            <v:group style="position:absolute;left:11014;top:3995;width:2;height:7837" coordorigin="11014,3995" coordsize="2,7837">
              <v:shape style="position:absolute;left:11014;top:3995;width:2;height:7837" coordorigin="11014,3995" coordsize="0,7837" path="m11014,3995l11014,11832e" filled="f" stroked="t" strokeweight=".579980pt" strokecolor="#000000">
                <v:path arrowok="t"/>
              </v:shape>
            </v:group>
            <v:group style="position:absolute;left:516;top:4276;width:10894;height:2" coordorigin="516,4276" coordsize="10894,2">
              <v:shape style="position:absolute;left:516;top:4276;width:10894;height:2" coordorigin="516,4276" coordsize="10894,0" path="m516,4276l11410,4276e" filled="f" stroked="t" strokeweight=".58001pt" strokecolor="#000000">
                <v:path arrowok="t"/>
              </v:shape>
            </v:group>
            <v:group style="position:absolute;left:516;top:5217;width:10894;height:2" coordorigin="516,5217" coordsize="10894,2">
              <v:shape style="position:absolute;left:516;top:5217;width:10894;height:2" coordorigin="516,5217" coordsize="10894,0" path="m516,5217l11410,5217e" filled="f" stroked="t" strokeweight=".579980pt" strokecolor="#000000">
                <v:path arrowok="t"/>
              </v:shape>
            </v:group>
            <v:group style="position:absolute;left:516;top:6157;width:10894;height:2" coordorigin="516,6157" coordsize="10894,2">
              <v:shape style="position:absolute;left:516;top:6157;width:10894;height:2" coordorigin="516,6157" coordsize="10894,0" path="m516,6157l11410,6157e" filled="f" stroked="t" strokeweight=".579980pt" strokecolor="#000000">
                <v:path arrowok="t"/>
              </v:shape>
            </v:group>
            <v:group style="position:absolute;left:516;top:7096;width:10894;height:2" coordorigin="516,7096" coordsize="10894,2">
              <v:shape style="position:absolute;left:516;top:7096;width:10894;height:2" coordorigin="516,7096" coordsize="10894,0" path="m516,7096l11410,7096e" filled="f" stroked="t" strokeweight=".579980pt" strokecolor="#000000">
                <v:path arrowok="t"/>
              </v:shape>
            </v:group>
            <v:group style="position:absolute;left:516;top:8126;width:10894;height:2" coordorigin="516,8126" coordsize="10894,2">
              <v:shape style="position:absolute;left:516;top:8126;width:10894;height:2" coordorigin="516,8126" coordsize="10894,0" path="m516,8126l11410,8126e" filled="f" stroked="t" strokeweight=".579980pt" strokecolor="#000000">
                <v:path arrowok="t"/>
              </v:shape>
            </v:group>
            <v:group style="position:absolute;left:516;top:9424;width:10894;height:2" coordorigin="516,9424" coordsize="10894,2">
              <v:shape style="position:absolute;left:516;top:9424;width:10894;height:2" coordorigin="516,9424" coordsize="10894,0" path="m516,9424l11410,9424e" filled="f" stroked="t" strokeweight=".58004pt" strokecolor="#000000">
                <v:path arrowok="t"/>
              </v:shape>
            </v:group>
            <v:group style="position:absolute;left:516;top:10538;width:10894;height:2" coordorigin="516,10538" coordsize="10894,2">
              <v:shape style="position:absolute;left:516;top:10538;width:10894;height:2" coordorigin="516,10538" coordsize="10894,0" path="m516,10538l11410,10538e" filled="f" stroked="t" strokeweight=".579980pt" strokecolor="#000000">
                <v:path arrowok="t"/>
              </v:shape>
            </v:group>
            <v:group style="position:absolute;left:516;top:11837;width:10894;height:2" coordorigin="516,11837" coordsize="10894,2">
              <v:shape style="position:absolute;left:516;top:11837;width:10894;height:2" coordorigin="516,11837" coordsize="10894,0" path="m516,11837l11410,1183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1575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6" w:after="0" w:line="181" w:lineRule="exact"/>
        <w:ind w:right="462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20507pt;margin-top:50.67791pt;width:10.040004pt;height:51.446003pt;mso-position-horizontal-relative:page;mso-position-vertical-relative:paragraph;z-index:-1103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ΩΔ.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ΘΕΣ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89069pt;margin-top:29.67227pt;width:10.040004pt;height:93.571643pt;mso-position-horizontal-relative:page;mso-position-vertical-relative:paragraph;z-index:-11035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85074pt;margin-top:13.003309pt;width:10.040007pt;height:126.920605pt;mso-position-horizontal-relative:page;mso-position-vertical-relative:paragraph;z-index:-1103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ΟΡΓ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ΜΟ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735077pt;margin-top:9.006351pt;width:10.040005pt;height:134.877562pt;mso-position-horizontal-relative:page;mso-position-vertical-relative:paragraph;z-index:-1103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ΔΡΑ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015076pt;margin-top:37.425709pt;width:10.040006pt;height:78.018204pt;mso-position-horizontal-relative:page;mso-position-vertical-relative:paragraph;z-index:-1103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55072pt;margin-top:2.711266pt;width:10.040011pt;height:147.652648pt;mso-position-horizontal-relative:page;mso-position-vertical-relative:paragraph;z-index:-1103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15506pt;margin-top:46.468071pt;width:10.040004pt;height:59.855843pt;mso-position-horizontal-relative:page;mso-position-vertical-relative:paragraph;z-index:-1103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15506pt;margin-top:36.63839pt;width:10.040006pt;height:78.685524pt;mso-position-horizontal-relative:page;mso-position-vertical-relative:paragraph;z-index:-1102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075073pt;margin-top:42.415791pt;width:10.040005pt;height:67.148124pt;mso-position-horizontal-relative:page;mso-position-vertical-relative:paragraph;z-index:-1102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505066pt;margin-top:27.677988pt;width:24.200004pt;height:110.925926pt;mso-position-horizontal-relative:page;mso-position-vertical-relative:paragraph;z-index:-1102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511" w:right="488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545074pt;margin-top:32.696629pt;width:24.200003pt;height:100.747285pt;mso-position-horizontal-relative:page;mso-position-vertical-relative:paragraph;z-index:-1102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509" w:right="49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585083pt;margin-top:31.403152pt;width:24.200006pt;height:103.480761pt;mso-position-horizontal-relative:page;mso-position-vertical-relative:paragraph;z-index:-11025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91" w:right="7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445068pt;margin-top:18.570707pt;width:38.480008pt;height:129.273207pt;mso-position-horizontal-relative:page;mso-position-vertical-relative:paragraph;z-index:-1102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7" w:lineRule="auto"/>
                    <w:ind w:left="6" w:right="-14" w:firstLine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Χ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Ζ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ΘΩΣ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ΟΡ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61" w:top="1040" w:bottom="760" w:left="480" w:right="4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71"/>
        <w:jc w:val="left"/>
        <w:tabs>
          <w:tab w:pos="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Υ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3" w:lineRule="exact"/>
        <w:ind w:left="619" w:right="-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8" w:right="-16" w:firstLine="2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0" w:after="0" w:line="112" w:lineRule="exact"/>
        <w:ind w:right="-4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3" w:lineRule="exact"/>
        <w:ind w:left="64" w:right="4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Β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201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202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0" w:after="0" w:line="182" w:lineRule="exact"/>
        <w:ind w:left="22" w:right="-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</w:p>
    <w:p>
      <w:pPr>
        <w:spacing w:before="1" w:after="0" w:line="240" w:lineRule="auto"/>
        <w:ind w:left="22" w:right="-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420" w:val="left"/>
          <w:tab w:pos="840" w:val="left"/>
          <w:tab w:pos="1260" w:val="left"/>
          <w:tab w:pos="1700" w:val="left"/>
          <w:tab w:pos="2120" w:val="left"/>
          <w:tab w:pos="2500" w:val="left"/>
          <w:tab w:pos="33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(3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(11)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" w:right="-20"/>
        <w:jc w:val="left"/>
        <w:tabs>
          <w:tab w:pos="460" w:val="left"/>
          <w:tab w:pos="920" w:val="left"/>
          <w:tab w:pos="1340" w:val="left"/>
          <w:tab w:pos="1760" w:val="left"/>
          <w:tab w:pos="2180" w:val="left"/>
          <w:tab w:pos="2580" w:val="left"/>
          <w:tab w:pos="2980" w:val="left"/>
          <w:tab w:pos="3400" w:val="left"/>
          <w:tab w:pos="3820" w:val="left"/>
          <w:tab w:pos="4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6" w:equalWidth="0">
            <w:col w:w="2013" w:space="435"/>
            <w:col w:w="927" w:space="391"/>
            <w:col w:w="919" w:space="272"/>
            <w:col w:w="312" w:space="248"/>
            <w:col w:w="311" w:space="627"/>
            <w:col w:w="4525"/>
          </w:cols>
        </w:sectPr>
      </w:pPr>
      <w:rPr/>
    </w:p>
    <w:p>
      <w:pPr>
        <w:spacing w:before="26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1" w:after="0" w:line="240" w:lineRule="auto"/>
        <w:ind w:left="-31" w:right="-5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Ζ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</w:p>
    <w:p>
      <w:pPr>
        <w:spacing w:before="1" w:after="0" w:line="240" w:lineRule="auto"/>
        <w:ind w:left="218" w:right="1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1" w:lineRule="exact"/>
        <w:ind w:left="-32" w:right="-5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1" w:after="0" w:line="248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0" w:after="0" w:line="106" w:lineRule="exact"/>
        <w:ind w:left="93" w:right="7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6"/>
        </w:rPr>
        <w:t>ΝΣΗ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1" w:after="0" w:line="240" w:lineRule="auto"/>
        <w:ind w:right="-48" w:firstLine="6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0" w:after="0" w:line="218" w:lineRule="exact"/>
        <w:ind w:right="-78"/>
        <w:jc w:val="left"/>
        <w:tabs>
          <w:tab w:pos="5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2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28" w:lineRule="exact"/>
        <w:ind w:left="560" w:right="-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1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6" w:equalWidth="0">
            <w:col w:w="382" w:space="237"/>
            <w:col w:w="1392" w:space="312"/>
            <w:col w:w="1175" w:space="376"/>
            <w:col w:w="700" w:space="404"/>
            <w:col w:w="849" w:space="680"/>
            <w:col w:w="4473"/>
          </w:cols>
        </w:sectPr>
      </w:pPr>
      <w:rPr/>
    </w:p>
    <w:p>
      <w:pPr>
        <w:spacing w:before="28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4" w:after="0" w:line="240" w:lineRule="auto"/>
        <w:ind w:left="-34" w:right="-5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Ζ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</w:p>
    <w:p>
      <w:pPr>
        <w:spacing w:before="0" w:after="0" w:line="182" w:lineRule="exact"/>
        <w:ind w:left="216" w:right="1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74" w:after="0" w:line="239" w:lineRule="auto"/>
        <w:ind w:left="-14" w:right="-34" w:firstLine="-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ΘΕΣ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ΛΟ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</w:p>
    <w:p>
      <w:pPr>
        <w:spacing w:before="0" w:after="0" w:line="221" w:lineRule="exact"/>
        <w:ind w:left="-58" w:right="-20"/>
        <w:jc w:val="right"/>
        <w:tabs>
          <w:tab w:pos="1240" w:val="left"/>
          <w:tab w:pos="17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ΘΕΣ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Σ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Α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ΛΟ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4"/>
        </w:rPr>
        <w:t>Ν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4"/>
        </w:rPr>
        <w:t>Ι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Κ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ΗΣ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2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5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5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28" w:lineRule="exact"/>
        <w:ind w:right="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4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5" w:equalWidth="0">
            <w:col w:w="382" w:space="239"/>
            <w:col w:w="1390" w:space="276"/>
            <w:col w:w="1252" w:space="139"/>
            <w:col w:w="2150" w:space="680"/>
            <w:col w:w="4472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39" w:lineRule="auto"/>
        <w:ind w:left="-14" w:right="-34" w:firstLine="-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Ζ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40" w:after="0" w:line="239" w:lineRule="auto"/>
        <w:ind w:right="-48" w:firstLine="2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40" w:after="0" w:line="239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39" w:lineRule="exact"/>
        <w:ind w:right="-78"/>
        <w:jc w:val="left"/>
        <w:tabs>
          <w:tab w:pos="5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2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30" w:lineRule="exact"/>
        <w:ind w:left="560" w:right="-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6" w:equalWidth="0">
            <w:col w:w="382" w:space="237"/>
            <w:col w:w="1392" w:space="475"/>
            <w:col w:w="857" w:space="422"/>
            <w:col w:w="919" w:space="293"/>
            <w:col w:w="849" w:space="680"/>
            <w:col w:w="4474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507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-14" w:right="-34" w:firstLine="-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-14" w:right="-33" w:firstLine="-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14" w:right="-33" w:firstLine="-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ει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ό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ω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ή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ς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40" w:after="0" w:line="241" w:lineRule="auto"/>
        <w:ind w:left="-14" w:right="-34" w:firstLine="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Β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exact"/>
        <w:ind w:left="-58" w:right="-20"/>
        <w:jc w:val="right"/>
        <w:tabs>
          <w:tab w:pos="1080" w:val="left"/>
          <w:tab w:pos="1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5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Δ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Σ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3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29" w:lineRule="exact"/>
        <w:ind w:right="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right="-20"/>
        <w:jc w:val="right"/>
        <w:tabs>
          <w:tab w:pos="1040" w:val="left"/>
          <w:tab w:pos="1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Ε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Σ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3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28" w:lineRule="exact"/>
        <w:ind w:right="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-34" w:right="-20"/>
        <w:jc w:val="right"/>
        <w:tabs>
          <w:tab w:pos="1080" w:val="left"/>
          <w:tab w:pos="1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Β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5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Σ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5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3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4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28" w:lineRule="exact"/>
        <w:ind w:right="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860" w:val="left"/>
          <w:tab w:pos="1280" w:val="left"/>
          <w:tab w:pos="1700" w:val="left"/>
          <w:tab w:pos="2140" w:val="left"/>
          <w:tab w:pos="2540" w:val="left"/>
          <w:tab w:pos="2920" w:val="left"/>
          <w:tab w:pos="3340" w:val="left"/>
          <w:tab w:pos="378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80" w:right="460"/>
          <w:cols w:num="5" w:equalWidth="0">
            <w:col w:w="382" w:space="211"/>
            <w:col w:w="1446" w:space="237"/>
            <w:col w:w="1272" w:space="284"/>
            <w:col w:w="1996" w:space="680"/>
            <w:col w:w="4472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1pt;margin-top:56.709984pt;width:546.51008pt;height:695.14pt;mso-position-horizontal-relative:page;mso-position-vertical-relative:page;z-index:-110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425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0" w:right="119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ΩΔ.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ΘΕΣ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ΦΟΡ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ΟΡΓ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ΜΟ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3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ΔΡΑ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8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ΤΟΙ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6" w:right="11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0" w:type="dxa"/>
                        <w:gridSpan w:val="11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31" w:after="0" w:line="240" w:lineRule="auto"/>
                          <w:ind w:left="1525" w:right="14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25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4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89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8" w:type="dxa"/>
                        <w:textDirection w:val="btLr"/>
                        <w:vMerge/>
                        <w:tcBorders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" w:type="dxa"/>
                        <w:textDirection w:val="btLr"/>
                        <w:vMerge/>
                        <w:tcBorders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3" w:type="dxa"/>
                        <w:textDirection w:val="btLr"/>
                        <w:vMerge/>
                        <w:tcBorders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extDirection w:val="btLr"/>
                        <w:vMerge w:val="restart"/>
                        <w:tcBorders>
                          <w:top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2" w:type="dxa"/>
                        <w:textDirection w:val="btLr"/>
                        <w:vMerge w:val="restart"/>
                        <w:gridSpan w:val="2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13" w:type="dxa"/>
                        <w:gridSpan w:val="8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4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64" w:hRule="exact"/>
                    </w:trPr>
                    <w:tc>
                      <w:tcPr>
                        <w:tcW w:w="425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4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89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extDirection w:val="btLr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8" w:type="dxa"/>
                        <w:textDirection w:val="btLr"/>
                        <w:vMerge/>
                        <w:tcBorders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" w:type="dxa"/>
                        <w:textDirection w:val="btLr"/>
                        <w:vMerge/>
                        <w:tcBorders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3" w:type="dxa"/>
                        <w:textDirection w:val="btLr"/>
                        <w:vMerge/>
                        <w:tcBorders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extDirection w:val="btLr"/>
                        <w:vMerge/>
                        <w:tcBorders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2" w:type="dxa"/>
                        <w:textDirection w:val="btLr"/>
                        <w:vMerge/>
                        <w:gridSpan w:val="2"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extDirection w:val="btLr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369" w:lineRule="auto"/>
                          <w:ind w:left="760" w:right="190" w:firstLine="-52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2" w:type="dxa"/>
                        <w:textDirection w:val="btLr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369" w:lineRule="auto"/>
                          <w:ind w:left="861" w:right="290" w:firstLine="-52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extDirection w:val="btLr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369" w:lineRule="auto"/>
                          <w:ind w:left="311" w:right="264" w:firstLine="10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ΤΟΜ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1" w:type="dxa"/>
                        <w:textDirection w:val="btLr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  <w:textFlow w:val="bt-lr"/>
                      </w:tcPr>
                      <w:p>
                        <w:pPr>
                          <w:spacing w:before="75" w:after="0" w:line="247" w:lineRule="auto"/>
                          <w:ind w:left="38" w:right="21" w:firstLine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ΤΟΜ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ΟΥΝ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ΔΕ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ΦΟ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Ζ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ΘΩΣ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25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4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89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8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3" w:type="dxa"/>
                        <w:textDirection w:val="btLr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(5)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(7)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(8)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(10)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(11)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1" w:hRule="exact"/>
                    </w:trPr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508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8" w:right="93" w:firstLine="-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ει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ό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311" w:right="261" w:firstLine="2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88" w:right="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509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8" w:right="93" w:firstLine="-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ει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ό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296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  <w:p>
                        <w:pPr>
                          <w:spacing w:before="1" w:after="0" w:line="184" w:lineRule="exact"/>
                          <w:ind w:left="86" w:right="72" w:firstLine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Ξ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</w:p>
                      <w:p>
                        <w:pPr>
                          <w:spacing w:before="0" w:after="0" w:line="180" w:lineRule="exact"/>
                          <w:ind w:left="329" w:right="31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  <w:p>
                        <w:pPr>
                          <w:spacing w:before="1" w:after="0" w:line="240" w:lineRule="auto"/>
                          <w:ind w:left="387" w:right="37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5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4" w:right="22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  <w:p>
                        <w:pPr>
                          <w:spacing w:before="0" w:after="0" w:line="240" w:lineRule="auto"/>
                          <w:ind w:left="70" w:right="5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9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9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99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9"/>
                          </w:rPr>
                          <w:t>ζ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99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νί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9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9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19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99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εθ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9"/>
                          </w:rPr>
                          <w:t>ά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9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2" w:right="68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1" w:after="0" w:line="184" w:lineRule="exact"/>
                          <w:ind w:left="45" w:right="9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ει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ό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ή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ή</w:t>
                        </w:r>
                      </w:p>
                      <w:p>
                        <w:pPr>
                          <w:spacing w:before="0" w:after="0" w:line="180" w:lineRule="exact"/>
                          <w:ind w:left="200" w:right="2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Θερμ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πι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ώ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ν</w:t>
                        </w:r>
                      </w:p>
                      <w:p>
                        <w:pPr>
                          <w:spacing w:before="1" w:after="0" w:line="240" w:lineRule="auto"/>
                          <w:ind w:left="279" w:right="32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ει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ώ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330" w:right="2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  <w:p>
                        <w:pPr>
                          <w:spacing w:before="1" w:after="0" w:line="184" w:lineRule="exact"/>
                          <w:ind w:left="148" w:right="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</w:p>
                      <w:p>
                        <w:pPr>
                          <w:spacing w:before="0" w:after="0" w:line="180" w:lineRule="exact"/>
                          <w:ind w:left="433" w:right="3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52" w:right="-33" w:firstLine="-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ΟΙΟΤ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Φ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Ϋ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Β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Β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68" w:hRule="exact"/>
                    </w:trPr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8" w:right="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ΟΛΟΓΩΝ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**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309" w:right="145" w:firstLine="-1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88" w:right="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6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4" w:right="-7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66" w:hRule="exact"/>
                    </w:trPr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  <w:p>
                        <w:pPr>
                          <w:spacing w:before="1" w:after="0" w:line="240" w:lineRule="auto"/>
                          <w:ind w:left="342" w:right="32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ΛΟΓ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309" w:right="263" w:firstLine="2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88" w:right="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69" w:hRule="exact"/>
                    </w:trPr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71" w:firstLine="-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ΟΛΟΓ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7" w:after="0" w:line="239" w:lineRule="auto"/>
                          <w:ind w:left="129" w:right="115" w:firstLine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4" w:right="1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Β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1,</w:t>
                        </w:r>
                      </w:p>
                      <w:p>
                        <w:pPr>
                          <w:spacing w:before="1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61" w:hRule="exact"/>
                    </w:trPr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71" w:firstLine="-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ΟΛΟΓ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170" w:firstLine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Υ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001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1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1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239" w:lineRule="auto"/>
                          <w:ind w:left="158" w:right="14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ΓΙ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ΙΧ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ΜΙ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ΛΙ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7" w:after="0" w:line="240" w:lineRule="auto"/>
                          <w:ind w:left="13" w:right="-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Β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0" w:after="0" w:line="18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1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39" w:lineRule="auto"/>
                          <w:ind w:left="158" w:right="14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ΓΙ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ΙΧ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ΜΙ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ΛΙ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Σ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292" w:right="27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  <w:p>
                        <w:pPr>
                          <w:spacing w:before="1" w:after="0" w:line="239" w:lineRule="auto"/>
                          <w:ind w:left="14" w:right="-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Β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ΟΛ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ΟΣ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ΩΑΝ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ΩΑΝ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ω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ννι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ώ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8" w:right="11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516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6" w:right="66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  <w:p>
                        <w:pPr>
                          <w:spacing w:before="0" w:after="0" w:line="219" w:lineRule="exact"/>
                          <w:ind w:left="200" w:right="18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Σ</w:t>
                        </w:r>
                      </w:p>
                      <w:p>
                        <w:pPr>
                          <w:spacing w:before="0" w:after="0" w:line="182" w:lineRule="exact"/>
                          <w:ind w:left="457" w:right="44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Δ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Χ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309" w:right="145" w:firstLine="-1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Π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Σ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88" w:right="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Ι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Μ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ΩΝ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206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014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1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12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1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1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10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579" w:right="518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015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0" w:footer="561" w:top="1020" w:bottom="760" w:left="400" w:right="3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6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20" w:right="1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4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3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7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8.480080" w:space="0" w:color="000000"/>
            </w:tcBorders>
            <w:textFlow w:val="bt-lr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6" w:right="1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8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80320" w:space="0" w:color="000000"/>
            </w:tcBorders>
          </w:tcPr>
          <w:p>
            <w:pPr>
              <w:spacing w:before="31" w:after="0" w:line="240" w:lineRule="auto"/>
              <w:ind w:left="1515" w:right="14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4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89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38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97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18" w:type="dxa"/>
            <w:textDirection w:val="btLr"/>
            <w:vMerge/>
            <w:tcBorders>
              <w:left w:val="single" w:sz="4.64008" w:space="0" w:color="000000"/>
              <w:right w:val="single" w:sz="8.48008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8.480080" w:space="0" w:color="000000"/>
              <w:right w:val="single" w:sz="8.479840" w:space="0" w:color="000000"/>
            </w:tcBorders>
            <w:textFlow w:val="bt-lr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8.479840" w:space="0" w:color="000000"/>
              <w:right w:val="single" w:sz="8.480080" w:space="0" w:color="000000"/>
            </w:tcBorders>
            <w:textFlow w:val="bt-lr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80320" w:space="0" w:color="000000"/>
            </w:tcBorders>
          </w:tcPr>
          <w:p>
            <w:pPr>
              <w:spacing w:before="0" w:after="0" w:line="182" w:lineRule="exact"/>
              <w:ind w:left="4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4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89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38" w:type="dxa"/>
            <w:textDirection w:val="btLr"/>
            <w:vMerge/>
            <w:tcBorders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97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18" w:type="dxa"/>
            <w:textDirection w:val="btLr"/>
            <w:vMerge/>
            <w:tcBorders>
              <w:left w:val="single" w:sz="4.64008" w:space="0" w:color="000000"/>
              <w:right w:val="single" w:sz="8.48008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852" w:type="dxa"/>
            <w:textDirection w:val="btLr"/>
            <w:vMerge/>
            <w:gridSpan w:val="2"/>
            <w:tcBorders>
              <w:bottom w:val="single" w:sz="4.640" w:space="0" w:color="000000"/>
              <w:left w:val="single" w:sz="8.479840" w:space="0" w:color="000000"/>
              <w:right w:val="single" w:sz="8.48008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80080" w:space="0" w:color="000000"/>
            </w:tcBorders>
            <w:textFlow w:val="bt-lr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69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87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4.639840" w:space="0" w:color="000000"/>
            </w:tcBorders>
            <w:textFlow w:val="bt-lr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311" w:right="264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21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80320" w:space="0" w:color="000000"/>
            </w:tcBorders>
            <w:textFlow w:val="bt-lr"/>
          </w:tcPr>
          <w:p>
            <w:pPr>
              <w:spacing w:before="75" w:after="0" w:line="247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ΘΩΣ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25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704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89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638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497" w:type="dxa"/>
            <w:textDirection w:val="btLr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18" w:type="dxa"/>
            <w:textDirection w:val="btLr"/>
            <w:vMerge/>
            <w:tcBorders>
              <w:bottom w:val="single" w:sz="4.64008" w:space="0" w:color="000000"/>
              <w:left w:val="single" w:sz="4.64008" w:space="0" w:color="000000"/>
              <w:right w:val="single" w:sz="8.48008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179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179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179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179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179" w:lineRule="exact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179" w:lineRule="exact"/>
              <w:ind w:left="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80320" w:space="0" w:color="000000"/>
            </w:tcBorders>
          </w:tcPr>
          <w:p>
            <w:pPr>
              <w:spacing w:before="0" w:after="0" w:line="179" w:lineRule="exact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3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6" w:right="6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0" w:after="0" w:line="218" w:lineRule="exact"/>
              <w:ind w:left="200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Σ</w:t>
            </w:r>
          </w:p>
          <w:p>
            <w:pPr>
              <w:spacing w:before="0" w:after="0" w:line="182" w:lineRule="exact"/>
              <w:ind w:left="457" w:right="4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</w:t>
            </w:r>
          </w:p>
        </w:tc>
        <w:tc>
          <w:tcPr>
            <w:tcW w:w="14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309" w:right="145" w:firstLine="-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6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1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32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492" w:hRule="exact"/>
        </w:trPr>
        <w:tc>
          <w:tcPr>
            <w:tcW w:w="6304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1" w:right="23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1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8"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1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1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8032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8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1" w:right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517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φθο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σχέση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εργα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1398" w:right="5183"/>
        <w:jc w:val="left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7.693993pt;margin-top:11.609876pt;width:449.57599pt;height:141.12001pt;mso-position-horizontal-relative:page;mso-position-vertical-relative:paragraph;z-index:-11020" coordorigin="1754,232" coordsize="8992,2822">
            <v:group style="position:absolute;left:1760;top:238;width:8980;height:2" coordorigin="1760,238" coordsize="8980,2">
              <v:shape style="position:absolute;left:1760;top:238;width:8980;height:2" coordorigin="1760,238" coordsize="8980,0" path="m1760,238l10740,238e" filled="f" stroked="t" strokeweight=".58001pt" strokecolor="#000000">
                <v:path arrowok="t"/>
              </v:shape>
            </v:group>
            <v:group style="position:absolute;left:1764;top:243;width:2;height:2801" coordorigin="1764,243" coordsize="2,2801">
              <v:shape style="position:absolute;left:1764;top:243;width:2;height:2801" coordorigin="1764,243" coordsize="0,2801" path="m1764,243l1764,3044e" filled="f" stroked="t" strokeweight=".580pt" strokecolor="#000000">
                <v:path arrowok="t"/>
              </v:shape>
            </v:group>
            <v:group style="position:absolute;left:10735;top:243;width:2;height:2801" coordorigin="10735,243" coordsize="2,2801">
              <v:shape style="position:absolute;left:10735;top:243;width:2;height:2801" coordorigin="10735,243" coordsize="0,2801" path="m10735,243l10735,3044e" filled="f" stroked="t" strokeweight=".579980pt" strokecolor="#000000">
                <v:path arrowok="t"/>
              </v:shape>
            </v:group>
            <v:group style="position:absolute;left:1760;top:3049;width:8980;height:2" coordorigin="1760,3049" coordsize="8980,2">
              <v:shape style="position:absolute;left:1760;top:3049;width:8980;height:2" coordorigin="1760,3049" coordsize="8980,0" path="m1760,3049l10740,304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2" w:lineRule="exact"/>
        <w:ind w:left="1398" w:right="10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ΙΣ»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98" w:right="10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α,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398" w:right="10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«Γ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ΣΕΙΣ»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ήση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ιότ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νου,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άχι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χει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ατό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στό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98" w:right="10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6),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βαθ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ατά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98" w:right="101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.509979pt;margin-top:38.369877pt;width:543.94008pt;height:282.870010pt;mso-position-horizontal-relative:page;mso-position-vertical-relative:paragraph;z-index:-11019" coordorigin="510,767" coordsize="10879,5657">
            <v:group style="position:absolute;left:516;top:773;width:10867;height:2" coordorigin="516,773" coordsize="10867,2">
              <v:shape style="position:absolute;left:516;top:773;width:10867;height:2" coordorigin="516,773" coordsize="10867,0" path="m516,773l11383,773e" filled="f" stroked="t" strokeweight=".58001pt" strokecolor="#000000">
                <v:path arrowok="t"/>
              </v:shape>
            </v:group>
            <v:group style="position:absolute;left:521;top:778;width:2;height:5636" coordorigin="521,778" coordsize="2,5636">
              <v:shape style="position:absolute;left:521;top:778;width:2;height:5636" coordorigin="521,778" coordsize="0,5636" path="m521,778l521,6414e" filled="f" stroked="t" strokeweight=".580pt" strokecolor="#000000">
                <v:path arrowok="t"/>
              </v:shape>
            </v:group>
            <v:group style="position:absolute;left:946;top:778;width:2;height:5636" coordorigin="946,778" coordsize="2,5636">
              <v:shape style="position:absolute;left:946;top:778;width:2;height:5636" coordorigin="946,778" coordsize="0,5636" path="m946,778l946,6414e" filled="f" stroked="t" strokeweight=".580pt" strokecolor="#000000">
                <v:path arrowok="t"/>
              </v:shape>
            </v:group>
            <v:group style="position:absolute;left:2441;top:778;width:2;height:5636" coordorigin="2441,778" coordsize="2,5636">
              <v:shape style="position:absolute;left:2441;top:778;width:2;height:5636" coordorigin="2441,778" coordsize="0,5636" path="m2441,778l2441,6414e" filled="f" stroked="t" strokeweight=".580pt" strokecolor="#000000">
                <v:path arrowok="t"/>
              </v:shape>
            </v:group>
            <v:group style="position:absolute;left:4002;top:778;width:2;height:5636" coordorigin="4002,778" coordsize="2,5636">
              <v:shape style="position:absolute;left:4002;top:778;width:2;height:5636" coordorigin="4002,778" coordsize="0,5636" path="m4002,778l4002,6414e" filled="f" stroked="t" strokeweight=".580pt" strokecolor="#000000">
                <v:path arrowok="t"/>
              </v:shape>
            </v:group>
            <v:group style="position:absolute;left:5135;top:778;width:2;height:5636" coordorigin="5135,778" coordsize="2,5636">
              <v:shape style="position:absolute;left:5135;top:778;width:2;height:5636" coordorigin="5135,778" coordsize="0,5636" path="m5135,778l5135,6414e" filled="f" stroked="t" strokeweight=".579980pt" strokecolor="#000000">
                <v:path arrowok="t"/>
              </v:shape>
            </v:group>
            <v:group style="position:absolute;left:5701;top:778;width:2;height:5636" coordorigin="5701,778" coordsize="2,5636">
              <v:shape style="position:absolute;left:5701;top:778;width:2;height:5636" coordorigin="5701,778" coordsize="0,5636" path="m5701,778l5701,6414e" filled="f" stroked="t" strokeweight=".579980pt" strokecolor="#000000">
                <v:path arrowok="t"/>
              </v:shape>
            </v:group>
            <v:group style="position:absolute;left:6270;top:778;width:2;height:5636" coordorigin="6270,778" coordsize="2,5636">
              <v:shape style="position:absolute;left:6270;top:778;width:2;height:5636" coordorigin="6270,778" coordsize="0,5636" path="m6270,778l6270,6414e" filled="f" stroked="t" strokeweight=".58001pt" strokecolor="#000000">
                <v:path arrowok="t"/>
              </v:shape>
            </v:group>
            <v:group style="position:absolute;left:6733;top:778;width:2;height:5636" coordorigin="6733,778" coordsize="2,5636">
              <v:shape style="position:absolute;left:6733;top:778;width:2;height:5636" coordorigin="6733,778" coordsize="0,5636" path="m6733,778l6733,6414e" filled="f" stroked="t" strokeweight=".58001pt" strokecolor="#000000">
                <v:path arrowok="t"/>
              </v:shape>
            </v:group>
            <v:group style="position:absolute;left:11378;top:778;width:2;height:5636" coordorigin="11378,778" coordsize="2,5636">
              <v:shape style="position:absolute;left:11378;top:778;width:2;height:5636" coordorigin="11378,778" coordsize="0,5636" path="m11378,778l11378,6414e" filled="f" stroked="t" strokeweight=".58004pt" strokecolor="#000000">
                <v:path arrowok="t"/>
              </v:shape>
            </v:group>
            <v:group style="position:absolute;left:6729;top:1040;width:4655;height:2" coordorigin="6729,1040" coordsize="4655,2">
              <v:shape style="position:absolute;left:6729;top:1040;width:4655;height:2" coordorigin="6729,1040" coordsize="4655,0" path="m6729,1040l11383,1040e" filled="f" stroked="t" strokeweight=".58004pt" strokecolor="#000000">
                <v:path arrowok="t"/>
              </v:shape>
            </v:group>
            <v:group style="position:absolute;left:7158;top:1044;width:2;height:5370" coordorigin="7158,1044" coordsize="2,5370">
              <v:shape style="position:absolute;left:7158;top:1044;width:2;height:5370" coordorigin="7158,1044" coordsize="0,5370" path="m7158,1044l7158,6414e" filled="f" stroked="t" strokeweight=".58001pt" strokecolor="#000000">
                <v:path arrowok="t"/>
              </v:shape>
            </v:group>
            <v:group style="position:absolute;left:8010;top:1044;width:2;height:5370" coordorigin="8010,1044" coordsize="2,5370">
              <v:shape style="position:absolute;left:8010;top:1044;width:2;height:5370" coordorigin="8010,1044" coordsize="0,5370" path="m8010,1044l8010,6414e" filled="f" stroked="t" strokeweight=".58001pt" strokecolor="#000000">
                <v:path arrowok="t"/>
              </v:shape>
            </v:group>
            <v:group style="position:absolute;left:8005;top:1438;width:3378;height:2" coordorigin="8005,1438" coordsize="3378,2">
              <v:shape style="position:absolute;left:8005;top:1438;width:3378;height:2" coordorigin="8005,1438" coordsize="3378,0" path="m8005,1438l11383,1438e" filled="f" stroked="t" strokeweight=".579980pt" strokecolor="#000000">
                <v:path arrowok="t"/>
              </v:shape>
            </v:group>
            <v:group style="position:absolute;left:8860;top:1443;width:2;height:4971" coordorigin="8860,1443" coordsize="2,4971">
              <v:shape style="position:absolute;left:8860;top:1443;width:2;height:4971" coordorigin="8860,1443" coordsize="0,4971" path="m8860,1443l8860,6414e" filled="f" stroked="t" strokeweight=".58001pt" strokecolor="#000000">
                <v:path arrowok="t"/>
              </v:shape>
            </v:group>
            <v:group style="position:absolute;left:9710;top:1443;width:2;height:4971" coordorigin="9710,1443" coordsize="2,4971">
              <v:shape style="position:absolute;left:9710;top:1443;width:2;height:4971" coordorigin="9710,1443" coordsize="0,4971" path="m9710,1443l9710,6414e" filled="f" stroked="t" strokeweight=".579980pt" strokecolor="#000000">
                <v:path arrowok="t"/>
              </v:shape>
            </v:group>
            <v:group style="position:absolute;left:10560;top:1443;width:2;height:4971" coordorigin="10560,1443" coordsize="2,4971">
              <v:shape style="position:absolute;left:10560;top:1443;width:2;height:4971" coordorigin="10560,1443" coordsize="0,4971" path="m10560,1443l10560,6414e" filled="f" stroked="t" strokeweight=".579980pt" strokecolor="#000000">
                <v:path arrowok="t"/>
              </v:shape>
            </v:group>
            <v:group style="position:absolute;left:6729;top:4103;width:4655;height:2" coordorigin="6729,4103" coordsize="4655,2">
              <v:shape style="position:absolute;left:6729;top:4103;width:4655;height:2" coordorigin="6729,4103" coordsize="4655,0" path="m6729,4103l11383,4103e" filled="f" stroked="t" strokeweight=".579980pt" strokecolor="#000000">
                <v:path arrowok="t"/>
              </v:shape>
            </v:group>
            <v:group style="position:absolute;left:7583;top:4107;width:2;height:2307" coordorigin="7583,4107" coordsize="2,2307">
              <v:shape style="position:absolute;left:7583;top:4107;width:2;height:2307" coordorigin="7583,4107" coordsize="0,2307" path="m7583,4107l7583,6414e" filled="f" stroked="t" strokeweight=".579980pt" strokecolor="#000000">
                <v:path arrowok="t"/>
              </v:shape>
            </v:group>
            <v:group style="position:absolute;left:8436;top:4107;width:2;height:2307" coordorigin="8436,4107" coordsize="2,2307">
              <v:shape style="position:absolute;left:8436;top:4107;width:2;height:2307" coordorigin="8436,4107" coordsize="0,2307" path="m8436,4107l8436,6414e" filled="f" stroked="t" strokeweight=".579980pt" strokecolor="#000000">
                <v:path arrowok="t"/>
              </v:shape>
            </v:group>
            <v:group style="position:absolute;left:9285;top:4107;width:2;height:2307" coordorigin="9285,4107" coordsize="2,2307">
              <v:shape style="position:absolute;left:9285;top:4107;width:2;height:2307" coordorigin="9285,4107" coordsize="0,2307" path="m9285,4107l9285,6414e" filled="f" stroked="t" strokeweight=".58001pt" strokecolor="#000000">
                <v:path arrowok="t"/>
              </v:shape>
            </v:group>
            <v:group style="position:absolute;left:10135;top:4107;width:2;height:2307" coordorigin="10135,4107" coordsize="2,2307">
              <v:shape style="position:absolute;left:10135;top:4107;width:2;height:2307" coordorigin="10135,4107" coordsize="0,2307" path="m10135,4107l10135,6414e" filled="f" stroked="t" strokeweight=".58001pt" strokecolor="#000000">
                <v:path arrowok="t"/>
              </v:shape>
            </v:group>
            <v:group style="position:absolute;left:10987;top:4107;width:2;height:2307" coordorigin="10987,4107" coordsize="2,2307">
              <v:shape style="position:absolute;left:10987;top:4107;width:2;height:2307" coordorigin="10987,4107" coordsize="0,2307" path="m10987,4107l10987,6414e" filled="f" stroked="t" strokeweight=".579980pt" strokecolor="#000000">
                <v:path arrowok="t"/>
              </v:shape>
            </v:group>
            <v:group style="position:absolute;left:516;top:4417;width:10867;height:2" coordorigin="516,4417" coordsize="10867,2">
              <v:shape style="position:absolute;left:516;top:4417;width:10867;height:2" coordorigin="516,4417" coordsize="10867,0" path="m516,4417l11383,4417e" filled="f" stroked="t" strokeweight=".58004pt" strokecolor="#000000">
                <v:path arrowok="t"/>
              </v:shape>
            </v:group>
            <v:group style="position:absolute;left:516;top:5303;width:10867;height:2" coordorigin="516,5303" coordsize="10867,2">
              <v:shape style="position:absolute;left:516;top:5303;width:10867;height:2" coordorigin="516,5303" coordsize="10867,0" path="m516,5303l11383,5303e" filled="f" stroked="t" strokeweight=".579980pt" strokecolor="#000000">
                <v:path arrowok="t"/>
              </v:shape>
            </v:group>
            <v:group style="position:absolute;left:516;top:6419;width:10867;height:2" coordorigin="516,6419" coordsize="10867,2">
              <v:shape style="position:absolute;left:516;top:6419;width:10867;height:2" coordorigin="516,6419" coordsize="10867,0" path="m516,6419l11383,641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Στις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5),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7),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ιθμ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αθμο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ίται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ιτήρ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άτα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1875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Μ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1" w:lineRule="exact"/>
        <w:ind w:right="1134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20507pt;margin-top:49.247894pt;width:10.040004pt;height:51.446003pt;mso-position-horizontal-relative:page;mso-position-vertical-relative:paragraph;z-index:-1101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ΩΔ.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ΘΕΣ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229073pt;margin-top:28.122255pt;width:10.040004pt;height:93.571643pt;mso-position-horizontal-relative:page;mso-position-vertical-relative:paragraph;z-index:-1101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45074pt;margin-top:11.573293pt;width:10.040007pt;height:126.920605pt;mso-position-horizontal-relative:page;mso-position-vertical-relative:paragraph;z-index:-1101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ΟΡΓ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ΜΟ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95065pt;margin-top:7.604172pt;width:10.040008pt;height:134.849725pt;mso-position-horizontal-relative:page;mso-position-vertical-relative:paragraph;z-index:-11015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ΔΡΑ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375061pt;margin-top:35.995693pt;width:10.040006pt;height:78.018204pt;mso-position-horizontal-relative:page;mso-position-vertical-relative:paragraph;z-index:-1101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Δ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35083pt;margin-top:1.069936pt;width:10.04001pt;height:147.743961pt;mso-position-horizontal-relative:page;mso-position-vertical-relative:paragraph;z-index:-1101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35083pt;margin-top:45.038055pt;width:10.040004pt;height:59.855843pt;mso-position-horizontal-relative:page;mso-position-vertical-relative:paragraph;z-index:-1101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835083pt;margin-top:34.368374pt;width:10.040006pt;height:78.685524pt;mso-position-horizontal-relative:page;mso-position-vertical-relative:paragraph;z-index:-1101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635071pt;margin-top:40.145775pt;width:10.040005pt;height:67.148124pt;mso-position-horizontal-relative:page;mso-position-vertical-relative:paragraph;z-index:-1101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Κ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ΟΡ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Θ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Σ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6449" w:right="-20"/>
        <w:jc w:val="left"/>
        <w:tabs>
          <w:tab w:pos="6860" w:val="left"/>
          <w:tab w:pos="7280" w:val="left"/>
          <w:tab w:pos="7720" w:val="left"/>
          <w:tab w:pos="8140" w:val="left"/>
          <w:tab w:pos="8560" w:val="left"/>
          <w:tab w:pos="8980" w:val="left"/>
          <w:tab w:pos="9420" w:val="left"/>
          <w:tab w:pos="9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15506pt;margin-top:-120.822014pt;width:24.230004pt;height:110.925926pt;mso-position-horizontal-relative:page;mso-position-vertical-relative:paragraph;z-index:-1100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00" w:after="0" w:line="240" w:lineRule="auto"/>
                    <w:ind w:left="511" w:right="488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66507pt;margin-top:-115.803375pt;width:24.200003pt;height:100.747285pt;mso-position-horizontal-relative:page;mso-position-vertical-relative:paragraph;z-index:-1100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9" w:after="0" w:line="240" w:lineRule="auto"/>
                    <w:ind w:left="509" w:right="49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145081pt;margin-top:-117.048737pt;width:24.320008pt;height:103.432645pt;mso-position-horizontal-relative:page;mso-position-vertical-relative:paragraph;z-index:-1100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0" w:lineRule="auto"/>
                    <w:ind w:left="91" w:right="7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05042pt;margin-top:-129.929291pt;width:38.380008pt;height:129.273207pt;mso-position-horizontal-relative:page;mso-position-vertical-relative:paragraph;z-index:-1100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46" w:lineRule="auto"/>
                    <w:ind w:left="6" w:right="-14" w:firstLine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Χ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ΟΥΝ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ΔΕ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Λ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ΦΟ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Ζ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Υ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Θ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ΤΟ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Μ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Ε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Τ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Ο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Π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Η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Ρ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Σ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%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Κ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Ι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</w:rPr>
                    <w:t>Ν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Ω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(3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(7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(8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(11)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561" w:top="1020" w:bottom="760" w:left="400" w:right="220"/>
          <w:pgSz w:w="11920" w:h="16840"/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9" w:lineRule="auto"/>
        <w:ind w:left="738" w:right="-58" w:firstLine="-535"/>
        <w:jc w:val="left"/>
        <w:tabs>
          <w:tab w:pos="7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9"/>
        </w:rPr>
        <w:t>60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9"/>
        </w:rPr>
        <w:t>1</w:t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Β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Ω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Ρ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ΩΝ</w:t>
      </w:r>
    </w:p>
    <w:p>
      <w:pPr>
        <w:spacing w:before="40" w:after="0" w:line="240" w:lineRule="auto"/>
        <w:ind w:left="-14" w:right="-34" w:firstLine="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ΩΣ</w:t>
      </w:r>
    </w:p>
    <w:p>
      <w:pPr>
        <w:spacing w:before="80" w:after="0" w:line="240" w:lineRule="auto"/>
        <w:ind w:left="96" w:right="7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Π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1" w:after="0" w:line="240" w:lineRule="auto"/>
        <w:ind w:left="4" w:right="-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00" w:val="left"/>
          <w:tab w:pos="1660" w:val="left"/>
          <w:tab w:pos="2720" w:val="left"/>
          <w:tab w:pos="3140" w:val="left"/>
          <w:tab w:pos="3580" w:val="left"/>
          <w:tab w:pos="4000" w:val="left"/>
          <w:tab w:pos="4440" w:val="left"/>
          <w:tab w:pos="4860" w:val="left"/>
          <w:tab w:pos="5280" w:val="left"/>
          <w:tab w:pos="5720" w:val="left"/>
          <w:tab w:pos="6140" w:val="left"/>
          <w:tab w:pos="6560" w:val="left"/>
          <w:tab w:pos="6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Δ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1" w:lineRule="exact"/>
        <w:ind w:left="3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Β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6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6"/>
        </w:rPr>
        <w:t>Ι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6"/>
        </w:rPr>
        <w:t>Ο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Υ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760" w:left="400" w:right="220"/>
          <w:cols w:num="3" w:equalWidth="0">
            <w:col w:w="1848" w:space="438"/>
            <w:col w:w="1071" w:space="418"/>
            <w:col w:w="7525"/>
          </w:cols>
        </w:sectPr>
      </w:pPr>
      <w:rPr/>
    </w:p>
    <w:p>
      <w:pPr>
        <w:spacing w:before="29" w:after="0" w:line="161" w:lineRule="auto"/>
        <w:ind w:left="738" w:right="-58" w:firstLine="-535"/>
        <w:jc w:val="left"/>
        <w:tabs>
          <w:tab w:pos="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0.75pt;margin-top:84.379982pt;width:.47998pt;height:.48pt;mso-position-horizontal-relative:page;mso-position-vertical-relative:page;z-index:-11022" coordorigin="6815,1688" coordsize="10,10">
            <v:shape style="position:absolute;left:6815;top:1688;width:10;height:10" coordorigin="6815,1688" coordsize="10,10" path="m6815,1692l6825,169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1.98999pt;margin-top:84.379982pt;width:.48001pt;height:.48pt;mso-position-horizontal-relative:page;mso-position-vertical-relative:page;z-index:-11021" coordorigin="7240,1688" coordsize="10,10">
            <v:shape style="position:absolute;left:7240;top:1688;width:10;height:10" coordorigin="7240,1688" coordsize="10,10" path="m7240,1692l7249,1692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9"/>
        </w:rPr>
        <w:t>60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9"/>
        </w:rPr>
        <w:t>2</w:t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Β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Ω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Ρ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Α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Τ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Η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Ρ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Ι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ΩΝ</w:t>
      </w:r>
    </w:p>
    <w:p>
      <w:pPr>
        <w:spacing w:before="0" w:after="0" w:line="164" w:lineRule="exact"/>
        <w:ind w:left="174" w:right="158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Λ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Γ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ΟΥ</w:t>
      </w:r>
    </w:p>
    <w:p>
      <w:pPr>
        <w:spacing w:before="1" w:after="0" w:line="239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Κ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ΛΟ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Ι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ΖΩΟΤ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Ρ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Ο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Φ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Σ</w:t>
      </w:r>
    </w:p>
    <w:p>
      <w:pPr>
        <w:spacing w:before="78" w:after="0" w:line="182" w:lineRule="exact"/>
        <w:ind w:right="-48" w:firstLine="6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ΤΟ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Μ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Ε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Θ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Η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ΩΝ</w:t>
      </w:r>
    </w:p>
    <w:p>
      <w:pPr>
        <w:spacing w:before="74" w:after="0" w:line="240" w:lineRule="auto"/>
        <w:ind w:right="-20"/>
        <w:jc w:val="left"/>
        <w:tabs>
          <w:tab w:pos="540" w:val="left"/>
          <w:tab w:pos="1600" w:val="left"/>
          <w:tab w:pos="2040" w:val="left"/>
          <w:tab w:pos="2480" w:val="left"/>
          <w:tab w:pos="2900" w:val="left"/>
          <w:tab w:pos="3320" w:val="left"/>
          <w:tab w:pos="3740" w:val="left"/>
          <w:tab w:pos="4180" w:val="left"/>
          <w:tab w:pos="4600" w:val="left"/>
          <w:tab w:pos="5020" w:val="left"/>
          <w:tab w:pos="5440" w:val="left"/>
          <w:tab w:pos="5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20" w:h="16840"/>
          <w:pgMar w:top="1040" w:bottom="760" w:left="400" w:right="220"/>
          <w:cols w:num="4" w:equalWidth="0">
            <w:col w:w="1848" w:space="393"/>
            <w:col w:w="1163" w:space="415"/>
            <w:col w:w="700" w:space="368"/>
            <w:col w:w="6413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6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89" w:right="1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61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5" w:right="1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4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551" w:right="15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3" w:type="dxa"/>
            <w:textDirection w:val="btLr"/>
            <w:vMerge/>
            <w:tcBorders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6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3" w:type="dxa"/>
            <w:textDirection w:val="btLr"/>
            <w:vMerge/>
            <w:tcBorders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2" w:type="dxa"/>
            <w:textDirection w:val="btLr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72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9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textFlow w:val="bt-lr"/>
          </w:tcPr>
          <w:p>
            <w:pPr>
              <w:spacing w:before="77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3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1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99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141" w:firstLine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33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184" w:lineRule="exact"/>
              <w:ind w:left="93" w:right="7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ΟΓΩΝ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</w:p>
          <w:p>
            <w:pPr>
              <w:spacing w:before="0" w:after="0" w:line="180" w:lineRule="exact"/>
              <w:ind w:left="313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1" w:after="0" w:line="240" w:lineRule="auto"/>
              <w:ind w:left="237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84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296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141" w:firstLine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337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93" w:right="7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ΟΓΩΝ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68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86" w:right="141" w:firstLine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4" w:lineRule="exact"/>
              <w:ind w:left="158" w:right="137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</w:p>
          <w:p>
            <w:pPr>
              <w:spacing w:before="0" w:after="0" w:line="180" w:lineRule="exact"/>
              <w:ind w:left="241" w:right="2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1" w:after="0" w:line="240" w:lineRule="auto"/>
              <w:ind w:left="110" w:right="88" w:firstLine="-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Ϋ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666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86" w:right="141" w:firstLine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411" w:right="2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232" w:right="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1" w:after="0" w:line="240" w:lineRule="auto"/>
              <w:ind w:left="719" w:right="-14" w:firstLine="-6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ΟΙΟ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</w:p>
          <w:p>
            <w:pPr>
              <w:spacing w:before="0" w:after="0" w:line="184" w:lineRule="exact"/>
              <w:ind w:left="136" w:right="-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Ϋ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ΩΣ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762" w:hRule="exact"/>
        </w:trPr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6" w:right="141" w:firstLine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39" w:lineRule="auto"/>
              <w:ind w:left="93" w:right="75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ΟΓΩΝ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  <w:p>
            <w:pPr>
              <w:spacing w:before="1" w:after="0" w:line="240" w:lineRule="auto"/>
              <w:ind w:left="260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ΟΔΟ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519" w:hRule="exact"/>
        </w:trPr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0" w:after="0" w:line="182" w:lineRule="exact"/>
              <w:ind w:left="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4" w:right="107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43" w:hRule="exact"/>
        </w:trPr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71" w:right="-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5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114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ΘΕΣ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ΛΟ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Ι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4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36.429993pt;margin-top:90.019981pt;width:.48001pt;height:.48pt;mso-position-horizontal-relative:page;mso-position-vertical-relative:page;z-index:-11005" coordorigin="6729,1800" coordsize="10,10">
            <v:shape style="position:absolute;left:6729;top:1800;width:10;height:10" coordorigin="6729,1800" coordsize="10,10" path="m6729,1805l6738,180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57.670013pt;margin-top:90.019981pt;width:.48001pt;height:.48pt;mso-position-horizontal-relative:page;mso-position-vertical-relative:page;z-index:-11004" coordorigin="7153,1800" coordsize="10,10">
            <v:shape style="position:absolute;left:7153;top:1800;width:10;height:10" coordorigin="7153,1800" coordsize="10,10" path="m7153,1805l7163,1805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64" w:hRule="exact"/>
        </w:trPr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89" w:right="1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ΩΔ.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61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ΔΡΑ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6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extDirection w:val="btLr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extDirection w:val="btLr"/>
            <w:vMerge w:val="restart"/>
            <w:tcBorders>
              <w:top w:val="single" w:sz="4.640" w:space="0" w:color="000000"/>
              <w:left w:val="single" w:sz="4.64008" w:space="0" w:color="000000"/>
              <w:right w:val="single" w:sz="8.479840" w:space="0" w:color="000000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5" w:right="1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4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31" w:after="0" w:line="240" w:lineRule="auto"/>
              <w:ind w:left="1541" w:right="15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8" w:type="dxa"/>
            <w:textDirection w:val="btLr"/>
            <w:vMerge/>
            <w:tcBorders>
              <w:left w:val="single" w:sz="4.64008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 w:val="restart"/>
            <w:tcBorders>
              <w:top w:val="single" w:sz="4.640" w:space="0" w:color="000000"/>
              <w:left w:val="single" w:sz="8.479840" w:space="0" w:color="000000"/>
              <w:right w:val="single" w:sz="8.479840" w:space="0" w:color="000000"/>
            </w:tcBorders>
            <w:textFlow w:val="bt-lr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2" w:type="dxa"/>
            <w:textDirection w:val="btLr"/>
            <w:vMerge w:val="restart"/>
            <w:gridSpan w:val="2"/>
            <w:tcBorders>
              <w:top w:val="single" w:sz="4.640" w:space="0" w:color="000000"/>
              <w:left w:val="single" w:sz="8.479840" w:space="0" w:color="000000"/>
              <w:right w:val="single" w:sz="8.479840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6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53" w:after="0" w:line="240" w:lineRule="auto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64" w:hRule="exact"/>
        </w:trPr>
        <w:tc>
          <w:tcPr>
            <w:tcW w:w="425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8" w:type="dxa"/>
            <w:textDirection w:val="btLr"/>
            <w:vMerge/>
            <w:tcBorders>
              <w:left w:val="single" w:sz="4.64008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852" w:type="dxa"/>
            <w:textDirection w:val="btLr"/>
            <w:vMerge/>
            <w:gridSpan w:val="2"/>
            <w:tcBorders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  <w:textFlow w:val="bt-lr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0" w:lineRule="auto"/>
              <w:ind w:left="760" w:right="190" w:firstLine="-5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0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080" w:space="0" w:color="000000"/>
            </w:tcBorders>
            <w:textFlow w:val="bt-lr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69" w:lineRule="auto"/>
              <w:ind w:left="861" w:right="290" w:firstLine="-5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1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9.43984" w:space="0" w:color="000000"/>
            </w:tcBorders>
            <w:textFlow w:val="bt-lr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2" w:lineRule="auto"/>
              <w:ind w:left="311" w:right="265" w:firstLine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8" w:type="dxa"/>
            <w:textDirection w:val="btLr"/>
            <w:gridSpan w:val="2"/>
            <w:tcBorders>
              <w:top w:val="single" w:sz="4.640" w:space="0" w:color="000000"/>
              <w:bottom w:val="single" w:sz="4.640" w:space="0" w:color="000000"/>
              <w:left w:val="single" w:sz="9.43984" w:space="0" w:color="000000"/>
              <w:right w:val="single" w:sz="8.479840" w:space="0" w:color="000000"/>
            </w:tcBorders>
            <w:textFlow w:val="bt-lr"/>
          </w:tcPr>
          <w:p>
            <w:pPr>
              <w:spacing w:before="65" w:after="0" w:line="246" w:lineRule="auto"/>
              <w:ind w:left="38" w:right="21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ΟΥΝ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ΦΟ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25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496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561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1133" w:type="dxa"/>
            <w:textDirection w:val="btLr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6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/>
            <w:rPr/>
          </w:p>
        </w:tc>
        <w:tc>
          <w:tcPr>
            <w:tcW w:w="569" w:type="dxa"/>
            <w:textDirection w:val="btLr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/>
            <w:rPr/>
          </w:p>
        </w:tc>
        <w:tc>
          <w:tcPr>
            <w:tcW w:w="468" w:type="dxa"/>
            <w:textDirection w:val="btLr"/>
            <w:vMerge/>
            <w:tcBorders>
              <w:bottom w:val="single" w:sz="4.640" w:space="0" w:color="000000"/>
              <w:left w:val="single" w:sz="4.64008" w:space="0" w:color="000000"/>
              <w:right w:val="single" w:sz="8.479840" w:space="0" w:color="000000"/>
            </w:tcBorders>
            <w:textFlow w:val="bt-lr"/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9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9" w:after="0" w:line="240" w:lineRule="auto"/>
              <w:ind w:left="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(5)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9" w:after="0" w:line="240" w:lineRule="auto"/>
              <w:ind w:left="9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(6)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9" w:after="0" w:line="240" w:lineRule="auto"/>
              <w:ind w:left="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(7)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9" w:after="0" w:line="240" w:lineRule="auto"/>
              <w:ind w:left="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(8)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9" w:after="0" w:line="240" w:lineRule="auto"/>
              <w:ind w:left="9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(9)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single" w:sz="4.640" w:space="0" w:color="000000"/>
              <w:bottom w:val="single" w:sz="4.640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9" w:after="0" w:line="240" w:lineRule="auto"/>
              <w:ind w:left="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(10)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9" w:after="0" w:line="240" w:lineRule="auto"/>
              <w:ind w:left="3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(11)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99" w:hRule="exact"/>
        </w:trPr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71" w:right="-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5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33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184" w:lineRule="exact"/>
              <w:ind w:left="124" w:right="107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</w:p>
          <w:p>
            <w:pPr>
              <w:spacing w:before="0" w:after="0" w:line="180" w:lineRule="exact"/>
              <w:ind w:left="368" w:right="3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376" w:right="356" w:firstLine="-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ΟΖΑ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ΟΖΑ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" w:space="0" w:color="000000"/>
              <w:bottom w:val="single" w:sz="4.64008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114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0" w:after="0" w:line="182" w:lineRule="exact"/>
              <w:ind w:left="71" w:right="-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337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24" w:right="107" w:firstLine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Φ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0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  <w:p>
            <w:pPr>
              <w:spacing w:before="1" w:after="0" w:line="240" w:lineRule="auto"/>
              <w:ind w:left="28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81" w:right="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εθά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0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0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1" w:after="0" w:line="240" w:lineRule="auto"/>
              <w:ind w:left="555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  <w:p>
            <w:pPr>
              <w:spacing w:before="0" w:after="0" w:line="182" w:lineRule="exact"/>
              <w:ind w:left="145" w:right="1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36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ΛΟΓ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39" w:lineRule="auto"/>
              <w:ind w:left="347" w:right="297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2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001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8" w:right="1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8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0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8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40" w:lineRule="auto"/>
              <w:ind w:left="555" w:right="5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184" w:lineRule="exact"/>
              <w:ind w:left="194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Ο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Υ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39" w:lineRule="auto"/>
              <w:ind w:left="347" w:right="297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2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0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4008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8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0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39" w:lineRule="auto"/>
              <w:ind w:left="148" w:right="1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ΔΟ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ΓΩΝ</w:t>
            </w:r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39" w:lineRule="auto"/>
              <w:ind w:left="347" w:right="297" w:firstLine="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2" w:after="0" w:line="239" w:lineRule="auto"/>
              <w:ind w:left="88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ΩΝ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305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01</w:t>
            </w:r>
          </w:p>
        </w:tc>
        <w:tc>
          <w:tcPr>
            <w:tcW w:w="4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" w:right="1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0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0" w:right="1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7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426" w:type="dxa"/>
            <w:tcBorders>
              <w:top w:val="single" w:sz="4.64008" w:space="0" w:color="000000"/>
              <w:bottom w:val="single" w:sz="4.639840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391" w:type="dxa"/>
            <w:tcBorders>
              <w:top w:val="single" w:sz="4.64008" w:space="0" w:color="000000"/>
              <w:bottom w:val="single" w:sz="4.6398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8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732" w:hRule="exact"/>
        </w:trPr>
        <w:tc>
          <w:tcPr>
            <w:tcW w:w="6217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3" w:right="23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ΟΛΟ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7" w:right="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7984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9" w:right="1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9.4400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1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9.44008" w:space="0" w:color="000000"/>
              <w:right w:val="single" w:sz="9.43984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single" w:sz="4.639840" w:space="0" w:color="000000"/>
              <w:bottom w:val="single" w:sz="4.639840" w:space="0" w:color="000000"/>
              <w:left w:val="single" w:sz="9.43984" w:space="0" w:color="000000"/>
              <w:right w:val="single" w:sz="8.48032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1" w:type="dxa"/>
            <w:tcBorders>
              <w:top w:val="single" w:sz="4.639840" w:space="0" w:color="000000"/>
              <w:bottom w:val="single" w:sz="4.6398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8" w:right="1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020" w:bottom="760" w:left="400" w:right="400"/>
          <w:pgSz w:w="11920" w:h="16840"/>
        </w:sectPr>
      </w:pPr>
      <w:rPr/>
    </w:p>
    <w:p>
      <w:pPr>
        <w:spacing w:before="74" w:after="0" w:line="240" w:lineRule="auto"/>
        <w:ind w:left="3273" w:right="32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Β.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40" w:right="15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ΗΓΗΣΗ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ΣΕΩΝ)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88" w:right="26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ΣΠ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8" w:right="312" w:firstLine="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έσε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έρω,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ΚΗΣ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698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exact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5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ήμης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φίμων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φίμων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2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2" w:right="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5" w:right="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μήματος: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ας)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2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5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5" w:right="7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τιώσ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δαφο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" w:right="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06,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59" w:right="2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423,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6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5" w:right="7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5" w:right="7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2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448,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33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940" w:val="left"/>
                <w:tab w:pos="1280" w:val="left"/>
                <w:tab w:pos="2320" w:val="left"/>
                <w:tab w:pos="3580" w:val="left"/>
                <w:tab w:pos="4880" w:val="left"/>
                <w:tab w:pos="5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51" w:right="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" w:right="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1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5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5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ς: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Φυ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2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83" w:right="2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7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49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2" w:right="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4" w:after="0" w:line="240" w:lineRule="auto"/>
              <w:ind w:left="3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280" w:bottom="760" w:left="1440" w:right="9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701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98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5" w:right="7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5" w:right="7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μήματος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στήμης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τημών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2" w:lineRule="exact"/>
              <w:ind w:left="105" w:right="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ιπ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9" w:lineRule="auto"/>
              <w:ind w:left="105" w:right="7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ρκε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ρκε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αφή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5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446,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424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53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105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μικής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ς)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ής)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σχυε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φίμων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g)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ρκετι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φερ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ηματ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95" w:right="6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6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6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05" w:right="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1" w:top="1020" w:bottom="760" w:left="1440" w:right="9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701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9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5" w:right="7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ρμο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5" w:right="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φαρμοσ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στών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5" w:right="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9" w:lineRule="auto"/>
              <w:ind w:left="105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εφαρμο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444,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05" w:right="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442,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63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920" w:val="left"/>
                <w:tab w:pos="1260" w:val="left"/>
                <w:tab w:pos="2260" w:val="left"/>
                <w:tab w:pos="3480" w:val="left"/>
                <w:tab w:pos="4880" w:val="left"/>
                <w:tab w:pos="6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ράφου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95" w:right="6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452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358" w:right="3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τυχίο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.Π.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ητας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.Π.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.Ι.)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ητας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8" w:right="3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τού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Π)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ραμμά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8" w:right="3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δών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8" w:right="53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ΓΙΚΗΣ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698" w:hRule="exact"/>
        </w:trPr>
        <w:tc>
          <w:tcPr>
            <w:tcW w:w="633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1" w:hRule="exact"/>
        </w:trPr>
        <w:tc>
          <w:tcPr>
            <w:tcW w:w="63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95" w:right="8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95" w:right="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ρχιτε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ρχιτε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φίμ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501,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Ζω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6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97" w:right="7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Παρα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97" w:right="34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"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501,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020" w:bottom="760" w:left="1440" w:right="9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80003" w:type="dxa"/>
      </w:tblPr>
      <w:tblGrid/>
      <w:tr>
        <w:trPr>
          <w:trHeight w:val="701" w:hRule="exact"/>
        </w:trPr>
        <w:tc>
          <w:tcPr>
            <w:tcW w:w="6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5" w:right="22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61" w:firstLine="-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238" w:right="2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7" w:right="1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ΙΚ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Σ)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2" w:hRule="exact"/>
        </w:trPr>
        <w:tc>
          <w:tcPr>
            <w:tcW w:w="63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3" w:after="0" w:line="239" w:lineRule="auto"/>
              <w:ind w:left="107" w:right="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501,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5" w:hRule="exact"/>
        </w:trPr>
        <w:tc>
          <w:tcPr>
            <w:tcW w:w="6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14" w:lineRule="exact"/>
              <w:ind w:left="107" w:right="8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 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7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στην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στών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εκτρο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Η/Υ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υστ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εκτρο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ύθ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ύθ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ηροφορ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Τ.Ε.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516,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62" w:hRule="exact"/>
        </w:trPr>
        <w:tc>
          <w:tcPr>
            <w:tcW w:w="6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14" w:lineRule="exact"/>
              <w:ind w:left="107" w:right="8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7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εθ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Συστη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σης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φορών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σεων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τοδ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Προ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σφα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φαρ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τοο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ηρεσ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ϊ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ές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ρες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υρ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ρή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εων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**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3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3" w:right="7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518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8" w:right="3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τυχίο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ητα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8" w:right="3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ραμμά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τυχ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ότητας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8" w:right="3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.Ι.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το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ώ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υ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υ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χ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ω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Πρ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ρ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ά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των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ουδών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της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η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σότ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ος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ος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ώ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ν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της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η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οδ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στο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ης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ότ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η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τας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το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ώ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υ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υ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χ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σό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ος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ος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της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η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λ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οδ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π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ής,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στ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ο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χ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ης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ε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δ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ι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ότη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τ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ς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ότητα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61" w:top="1020" w:bottom="760" w:left="1440" w:right="920"/>
          <w:pgSz w:w="11920" w:h="16840"/>
        </w:sectPr>
      </w:pPr>
      <w:rPr/>
    </w:p>
    <w:p>
      <w:pPr>
        <w:spacing w:before="74" w:after="0" w:line="240" w:lineRule="auto"/>
        <w:ind w:left="298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ΙΙΙ.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838" w:hRule="exact"/>
        </w:trPr>
        <w:tc>
          <w:tcPr>
            <w:tcW w:w="6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46" w:right="25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278" w:right="228" w:firstLine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ΔΕΚΤ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232" w:right="162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ΣΕΙΣ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ΚΩΔΙΚΟ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326" w:hRule="exact"/>
        </w:trPr>
        <w:tc>
          <w:tcPr>
            <w:tcW w:w="670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5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Πτυ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5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</w:p>
          <w:p>
            <w:pPr>
              <w:spacing w:before="2" w:after="0" w:line="240" w:lineRule="auto"/>
              <w:ind w:left="10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.Π.Α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μών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μών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Φυσι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μός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μού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μού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μίας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ϊ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μού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Φυσι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Επ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μιας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ΑΕΔ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ς.</w:t>
            </w:r>
          </w:p>
        </w:tc>
        <w:tc>
          <w:tcPr>
            <w:tcW w:w="1220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0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3920" w:hRule="exact"/>
        </w:trPr>
        <w:tc>
          <w:tcPr>
            <w:tcW w:w="670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5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οχη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θών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2" w:right="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0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1" w:top="1040" w:bottom="760" w:left="1500" w:right="8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838" w:hRule="exact"/>
        </w:trPr>
        <w:tc>
          <w:tcPr>
            <w:tcW w:w="6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46" w:right="25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ΥΔΩΝ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2" w:lineRule="auto"/>
              <w:ind w:left="278" w:right="228" w:firstLine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ΔΕΚΤ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0" w:lineRule="exact"/>
              <w:ind w:left="232" w:right="162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ΤΛΟΣ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ΣΕΙΣ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ΚΩΔΙΚΟ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6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30" w:lineRule="exact"/>
              <w:ind w:left="102" w:right="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ατάρ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μέα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ομέα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ος: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I)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ήματος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0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0" w:right="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1" w:hRule="exact"/>
        </w:trPr>
        <w:tc>
          <w:tcPr>
            <w:tcW w:w="6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30" w:lineRule="exact"/>
              <w:ind w:left="102" w:right="1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ατάρ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(Ι.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ης)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ρτητα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4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οτε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τομέα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εξά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ρτητα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δας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0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8" w:right="5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92" w:hRule="exact"/>
        </w:trPr>
        <w:tc>
          <w:tcPr>
            <w:tcW w:w="6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19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18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ργων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18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έργων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εως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έργων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αρχιτε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ργων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μέσω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ργων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τερο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0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0" w:right="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8" w:right="4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βασ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τός,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ην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δι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αφορ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τικ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άδο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ότητα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άδω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ίν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 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χρ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ω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τι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ό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0"/>
          <w:szCs w:val="20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κ</w:t>
      </w:r>
      <w:r>
        <w:rPr>
          <w:rFonts w:ascii="Arial" w:hAnsi="Arial" w:cs="Arial" w:eastAsia="Arial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ς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τίτ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τρο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61" w:top="1020" w:bottom="760" w:left="1500" w:right="820"/>
          <w:pgSz w:w="11920" w:h="16840"/>
        </w:sectPr>
      </w:pPr>
      <w:rPr/>
    </w:p>
    <w:p>
      <w:pPr>
        <w:spacing w:before="74" w:after="0" w:line="240" w:lineRule="auto"/>
        <w:ind w:left="3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38" w:right="8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αιτού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όσ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ην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ομη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μίας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τρο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ται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τίστ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θετα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ΜΗΣ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Ν»,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στή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«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»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63" w:hRule="exact"/>
        </w:trPr>
        <w:tc>
          <w:tcPr>
            <w:tcW w:w="10430" w:type="dxa"/>
            <w:gridSpan w:val="2"/>
            <w:tcBorders>
              <w:top w:val="single" w:sz="7.52" w:space="0" w:color="000000"/>
              <w:bottom w:val="single" w:sz="8.47992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34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8" w:hRule="exact"/>
        </w:trPr>
        <w:tc>
          <w:tcPr>
            <w:tcW w:w="1102" w:type="dxa"/>
            <w:tcBorders>
              <w:top w:val="single" w:sz="8.47992" w:space="0" w:color="000000"/>
              <w:bottom w:val="single" w:sz="8.47992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7992" w:space="0" w:color="000000"/>
              <w:bottom w:val="single" w:sz="8.47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100" w:right="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ώση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α: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β)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0" w:right="4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ώση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ήτως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ετο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102" w:type="dxa"/>
            <w:tcBorders>
              <w:top w:val="single" w:sz="8.47992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8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7992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8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ώσσα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5" w:hRule="exact"/>
        </w:trPr>
        <w:tc>
          <w:tcPr>
            <w:tcW w:w="11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94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94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ώσσα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11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15" w:after="0" w:line="240" w:lineRule="auto"/>
              <w:ind w:left="100" w:right="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Ιατρ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7/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11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13" w:after="0" w:line="240" w:lineRule="auto"/>
              <w:ind w:left="100" w:right="3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11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15" w:after="0" w:line="240" w:lineRule="auto"/>
              <w:ind w:left="100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ομής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άτρ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65" w:hRule="exact"/>
        </w:trPr>
        <w:tc>
          <w:tcPr>
            <w:tcW w:w="11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13" w:after="0" w:line="240" w:lineRule="auto"/>
              <w:ind w:left="100" w:right="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ργά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ωστικό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τυχί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τυχια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τίτ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ετήσ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αφή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δατο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εργε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δάτ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ημάτω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110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63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597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63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ητας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11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64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64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11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6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20" w:after="0" w:line="228" w:lineRule="exact"/>
              <w:ind w:left="100" w:right="42" w:firstLine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ϋ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ότητας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εβα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σκη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102" w:type="dxa"/>
            <w:tcBorders>
              <w:top w:val="single" w:sz="6.55976" w:space="0" w:color="000000"/>
              <w:bottom w:val="single" w:sz="8.47992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66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6.55976" w:space="0" w:color="000000"/>
              <w:bottom w:val="single" w:sz="8.47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66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ερμ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ώσσας.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1102" w:type="dxa"/>
            <w:tcBorders>
              <w:top w:val="single" w:sz="8.47992" w:space="0" w:color="000000"/>
              <w:bottom w:val="single" w:sz="8.47992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7992" w:space="0" w:color="000000"/>
              <w:bottom w:val="single" w:sz="8.47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2" w:after="0" w:line="230" w:lineRule="exact"/>
              <w:ind w:left="100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έτο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Γεω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αφι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στημάτ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έσω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οφω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ρτών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σμα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1102" w:type="dxa"/>
            <w:tcBorders>
              <w:top w:val="single" w:sz="8.47992" w:space="0" w:color="000000"/>
              <w:bottom w:val="single" w:sz="8.4801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4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7992" w:space="0" w:color="000000"/>
              <w:bottom w:val="single" w:sz="8.4801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4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σχεδ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σμό,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ξη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βάσε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1102" w:type="dxa"/>
            <w:tcBorders>
              <w:top w:val="single" w:sz="8.48016" w:space="0" w:color="000000"/>
              <w:bottom w:val="single" w:sz="8.47968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8016" w:space="0" w:color="000000"/>
              <w:bottom w:val="single" w:sz="8.47968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στήματα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ατάστα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άσε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4" w:hRule="exact"/>
        </w:trPr>
        <w:tc>
          <w:tcPr>
            <w:tcW w:w="1102" w:type="dxa"/>
            <w:tcBorders>
              <w:top w:val="single" w:sz="8.47968" w:space="0" w:color="000000"/>
              <w:bottom w:val="single" w:sz="10.199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28" w:type="dxa"/>
            <w:tcBorders>
              <w:top w:val="single" w:sz="8.47968" w:space="0" w:color="000000"/>
              <w:bottom w:val="single" w:sz="10.199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ώσσας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17" w:right="8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τικής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φίμ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«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τομα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τό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0%»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ωση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βα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ΐ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στό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εβ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ώσσ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τείτ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έρω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ατά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/τ.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τήτως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02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ται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ως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ετο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61" w:top="1040" w:bottom="760" w:left="860" w:right="3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left="18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2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4.973999pt;margin-top:81.329857pt;width:451.73603pt;height:70.540pt;mso-position-horizontal-relative:page;mso-position-vertical-relative:paragraph;z-index:-11002" coordorigin="1499,1627" coordsize="9035,1411">
            <v:group style="position:absolute;left:1508;top:1635;width:9018;height:2" coordorigin="1508,1635" coordsize="9018,2">
              <v:shape style="position:absolute;left:1508;top:1635;width:9018;height:2" coordorigin="1508,1635" coordsize="9018,0" path="m1508,1635l10526,1635e" filled="f" stroked="t" strokeweight=".82pt" strokecolor="#000000">
                <v:path arrowok="t"/>
              </v:shape>
            </v:group>
            <v:group style="position:absolute;left:1515;top:1642;width:2;height:1380" coordorigin="1515,1642" coordsize="2,1380">
              <v:shape style="position:absolute;left:1515;top:1642;width:2;height:1380" coordorigin="1515,1642" coordsize="0,1380" path="m1515,1642l1515,3022e" filled="f" stroked="t" strokeweight=".82pt" strokecolor="#000000">
                <v:path arrowok="t"/>
              </v:shape>
            </v:group>
            <v:group style="position:absolute;left:1508;top:3029;width:9018;height:2" coordorigin="1508,3029" coordsize="9018,2">
              <v:shape style="position:absolute;left:1508;top:3029;width:9018;height:2" coordorigin="1508,3029" coordsize="9018,0" path="m1508,3029l10526,3029e" filled="f" stroked="t" strokeweight=".81999pt" strokecolor="#000000">
                <v:path arrowok="t"/>
              </v:shape>
            </v:group>
            <v:group style="position:absolute;left:2792;top:1642;width:2;height:1380" coordorigin="2792,1642" coordsize="2,1380">
              <v:shape style="position:absolute;left:2792;top:1642;width:2;height:1380" coordorigin="2792,1642" coordsize="0,1380" path="m2792,1642l2792,3022e" filled="f" stroked="t" strokeweight=".82pt" strokecolor="#000000">
                <v:path arrowok="t"/>
              </v:shape>
            </v:group>
            <v:group style="position:absolute;left:10519;top:1642;width:2;height:1380" coordorigin="10519,1642" coordsize="2,1380">
              <v:shape style="position:absolute;left:10519;top:1642;width:2;height:1380" coordorigin="10519,1642" coordsize="0,1380" path="m10519,1642l10519,3022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εσ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αρ.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σχύε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αμεθ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οχή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τή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ΙΟ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61" w:top="1160" w:bottom="960" w:left="1520" w:right="1180"/>
          <w:pgSz w:w="11920" w:h="16840"/>
          <w:cols w:num="2" w:equalWidth="0">
            <w:col w:w="881" w:space="499"/>
            <w:col w:w="7840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040" w:bottom="760" w:left="1520" w:right="1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1" w:lineRule="auto"/>
        <w:ind w:right="25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μικρ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ρο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ατο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εφ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ώ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ών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σώ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άρ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26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4.973999pt;margin-top:-117.349983pt;width:451.13597pt;height:70.56pt;mso-position-horizontal-relative:page;mso-position-vertical-relative:paragraph;z-index:-11003" coordorigin="1499,-2347" coordsize="9023,1411">
            <v:group style="position:absolute;left:1508;top:-2339;width:9006;height:2" coordorigin="1508,-2339" coordsize="9006,2">
              <v:shape style="position:absolute;left:1508;top:-2339;width:9006;height:2" coordorigin="1508,-2339" coordsize="9006,0" path="m1508,-2339l10514,-2339e" filled="f" stroked="t" strokeweight=".82pt" strokecolor="#000000">
                <v:path arrowok="t"/>
              </v:shape>
            </v:group>
            <v:group style="position:absolute;left:1515;top:-2332;width:2;height:1380" coordorigin="1515,-2332" coordsize="2,1380">
              <v:shape style="position:absolute;left:1515;top:-2332;width:2;height:1380" coordorigin="1515,-2332" coordsize="0,1380" path="m1515,-2332l1515,-951e" filled="f" stroked="t" strokeweight=".82pt" strokecolor="#000000">
                <v:path arrowok="t"/>
              </v:shape>
            </v:group>
            <v:group style="position:absolute;left:1508;top:-944;width:9006;height:2" coordorigin="1508,-944" coordsize="9006,2">
              <v:shape style="position:absolute;left:1508;top:-944;width:9006;height:2" coordorigin="1508,-944" coordsize="9006,0" path="m1508,-944l10514,-944e" filled="f" stroked="t" strokeweight=".82pt" strokecolor="#000000">
                <v:path arrowok="t"/>
              </v:shape>
            </v:group>
            <v:group style="position:absolute;left:2792;top:-2332;width:2;height:1380" coordorigin="2792,-2332" coordsize="2,1380">
              <v:shape style="position:absolute;left:2792;top:-2332;width:2;height:1380" coordorigin="2792,-2332" coordsize="0,1380" path="m2792,-2332l2792,-951e" filled="f" stroked="t" strokeweight=".82pt" strokecolor="#000000">
                <v:path arrowok="t"/>
              </v:shape>
            </v:group>
            <v:group style="position:absolute;left:10507;top:-2332;width:2;height:1380" coordorigin="10507,-2332" coordsize="2,1380">
              <v:shape style="position:absolute;left:10507;top:-2332;width:2;height:1380" coordorigin="10507,-2332" coordsize="0,1380" path="m10507,-2332l10507,-951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ω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τρο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στον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μο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εται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ρετ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ό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στ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αετ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ΙΟ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59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/Π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ΗΜΑ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Β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΄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040" w:bottom="760" w:left="1520" w:right="1180"/>
      <w:cols w:num="2" w:equalWidth="0">
        <w:col w:w="881" w:space="499"/>
        <w:col w:w="7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  <w:font w:name="Courier New">
    <w:charset w:val="161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80017pt;margin-top:792.861023pt;width:18.400002pt;height:14pt;mso-position-horizontal-relative:page;mso-position-vertical-relative:page;z-index:-11053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dsimitzo</dc:creator>
  <dc:title>ΕΛΛΗΝΙΚΗ ΔΗΜΟΚΡΑΤΙΑ</dc:title>
  <dcterms:created xsi:type="dcterms:W3CDTF">2020-05-14T10:17:29Z</dcterms:created>
  <dcterms:modified xsi:type="dcterms:W3CDTF">2020-05-14T10:17:29Z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2020-05-14T00:00:00Z</vt:filetime>
  </property>
</Properties>
</file>